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91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4.399994pt;height:2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6" w:lineRule="auto"/>
        <w:ind w:left="6656" w:right="314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Soutbern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Delivery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POBOX</w:t>
      </w:r>
      <w:r>
        <w:rPr>
          <w:rFonts w:ascii="Arial" w:hAnsi="Arial" w:cs="Arial" w:eastAsia="Arial"/>
          <w:sz w:val="23"/>
          <w:szCs w:val="23"/>
          <w:spacing w:val="58"/>
          <w:w w:val="10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1179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lrmo,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b/>
          <w:bCs/>
        </w:rPr>
        <w:t>29063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2534" w:right="3419" w:firstLine="-629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COMMERCIAL</w:t>
      </w:r>
      <w:r>
        <w:rPr>
          <w:rFonts w:ascii="Arial" w:hAnsi="Arial" w:cs="Arial" w:eastAsia="Arial"/>
          <w:sz w:val="31"/>
          <w:szCs w:val="3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MOTO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1"/>
          <w:szCs w:val="3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VEHICLE</w:t>
      </w:r>
      <w:r>
        <w:rPr>
          <w:rFonts w:ascii="Arial" w:hAnsi="Arial" w:cs="Arial" w:eastAsia="Arial"/>
          <w:sz w:val="31"/>
          <w:szCs w:val="3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</w:rPr>
        <w:t>DRIVER'S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APPLICATIO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1"/>
          <w:szCs w:val="3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1"/>
          <w:szCs w:val="3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</w:rPr>
        <w:t>EMPLOYMENT</w:t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4086" w:right="401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2.239998pt;margin-top:-5.293125pt;width:476.40001pt;height:.1pt;mso-position-horizontal-relative:page;mso-position-vertical-relative:paragraph;z-index:-825" coordorigin="1445,-106" coordsize="9528,2">
            <v:shape style="position:absolute;left:1445;top:-106;width:9528;height:2" coordorigin="1445,-106" coordsize="9528,0" path="m1445,-106l10973,-106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13"/>
          <w:position w:val="-1"/>
        </w:rPr>
        <w:t>(answr</w:t>
      </w:r>
      <w:r>
        <w:rPr>
          <w:rFonts w:ascii="Arial" w:hAnsi="Arial" w:cs="Arial" w:eastAsia="Arial"/>
          <w:sz w:val="23"/>
          <w:szCs w:val="23"/>
          <w:spacing w:val="-11"/>
          <w:w w:val="113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3"/>
          <w:szCs w:val="23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question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23"/>
          <w:szCs w:val="23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position w:val="-1"/>
        </w:rPr>
        <w:t>print</w:t>
      </w:r>
      <w:r>
        <w:rPr>
          <w:rFonts w:ascii="Arial" w:hAnsi="Arial" w:cs="Arial" w:eastAsia="Arial"/>
          <w:sz w:val="23"/>
          <w:szCs w:val="23"/>
          <w:spacing w:val="0"/>
          <w:w w:val="105"/>
          <w:position w:val="-1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77" w:lineRule="exact"/>
        <w:ind w:left="4760" w:right="7058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62"/>
          <w:position w:val="-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220" w:lineRule="exact"/>
        <w:ind w:left="1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compliance</w:t>
      </w:r>
      <w:r>
        <w:rPr>
          <w:rFonts w:ascii="Arial" w:hAnsi="Arial" w:cs="Arial" w:eastAsia="Arial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equal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:employment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opportunit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laws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qualifie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applicant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7"/>
        </w:rPr>
        <w:t>are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248" w:lineRule="auto"/>
        <w:ind w:left="130" w:right="1487"/>
        <w:jc w:val="left"/>
        <w:tabs>
          <w:tab w:pos="4040" w:val="left"/>
          <w:tab w:pos="478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considered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position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wihou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regard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toirace,</w:t>
      </w:r>
      <w:r>
        <w:rPr>
          <w:rFonts w:ascii="Arial" w:hAnsi="Arial" w:cs="Arial" w:eastAsia="Arial"/>
          <w:sz w:val="23"/>
          <w:szCs w:val="23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color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religion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sex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nationa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origin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age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marital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statu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non-job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disability.</w:t>
      </w:r>
      <w:r>
        <w:rPr>
          <w:rFonts w:ascii="Arial" w:hAnsi="Arial" w:cs="Arial" w:eastAsia="Arial"/>
          <w:sz w:val="23"/>
          <w:szCs w:val="23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58"/>
        </w:rPr>
        <w:t>.</w:t>
      </w:r>
      <w:r>
        <w:rPr>
          <w:rFonts w:ascii="Arial" w:hAnsi="Arial" w:cs="Arial" w:eastAsia="Arial"/>
          <w:sz w:val="23"/>
          <w:szCs w:val="23"/>
          <w:spacing w:val="-35"/>
          <w:w w:val="5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58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91" w:after="0" w:line="226" w:lineRule="exact"/>
        <w:ind w:left="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1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5"/>
          <w:w w:val="71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addresses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residency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years.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1764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55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13" w:lineRule="exact"/>
        <w:ind w:left="134" w:right="-20"/>
        <w:jc w:val="left"/>
        <w:tabs>
          <w:tab w:pos="4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Miadle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1253" w:right="-50"/>
        <w:jc w:val="left"/>
        <w:tabs>
          <w:tab w:pos="4780" w:val="left"/>
          <w:tab w:pos="576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spacing w:val="0"/>
          <w:w w:val="600"/>
        </w:rPr>
        <w:t>----------------------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ab/>
      </w:r>
      <w:r>
        <w:rPr>
          <w:rFonts w:ascii="Arial" w:hAnsi="Arial" w:cs="Arial" w:eastAsia="Arial"/>
          <w:sz w:val="7"/>
          <w:szCs w:val="7"/>
          <w:spacing w:val="0"/>
          <w:w w:val="71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ab/>
      </w:r>
      <w:r>
        <w:rPr>
          <w:rFonts w:ascii="Arial" w:hAnsi="Arial" w:cs="Arial" w:eastAsia="Arial"/>
          <w:sz w:val="7"/>
          <w:szCs w:val="7"/>
          <w:spacing w:val="0"/>
          <w:w w:val="600"/>
        </w:rPr>
        <w:t>-----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90" w:after="0" w:line="226" w:lineRule="exact"/>
        <w:ind w:left="547" w:right="-20"/>
        <w:jc w:val="left"/>
        <w:tabs>
          <w:tab w:pos="2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8"/>
          <w:position w:val="-1"/>
        </w:rPr>
        <w:t>SSN#: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18"/>
        </w:rPr>
        <w:t>-----------------------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6582" w:space="157"/>
            <w:col w:w="51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34" w:after="0" w:line="240" w:lineRule="auto"/>
        <w:ind w:left="10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3.520004pt;margin-top:-2.860103pt;width:471.840009pt;height:.1pt;mso-position-horizontal-relative:page;mso-position-vertical-relative:paragraph;z-index:-824" coordorigin="1670,-57" coordsize="9437,2">
            <v:shape style="position:absolute;left:1670;top:-57;width:9437;height:2" coordorigin="1670,-57" coordsize="9437,0" path="m1670,-57l11107,-57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71"/>
        <w:jc w:val="left"/>
        <w:tabs>
          <w:tab w:pos="1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3.279999pt;margin-top:-3.340106pt;width:160.560003pt;height:.1pt;mso-position-horizontal-relative:page;mso-position-vertical-relative:paragraph;z-index:-823" coordorigin="1666,-67" coordsize="3211,2">
            <v:shape style="position:absolute;left:1666;top:-67;width:3211;height:2" coordorigin="1666,-67" coordsize="3211,0" path="m1666,-67l4877,-67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Zi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0" w:lineRule="atLeast"/>
        <w:ind w:left="24" w:right="735" w:firstLine="-24"/>
        <w:jc w:val="left"/>
        <w:tabs>
          <w:tab w:pos="264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0.880005pt;margin-top:18.35071pt;width:126.480003pt;height:.1pt;mso-position-horizontal-relative:page;mso-position-vertical-relative:paragraph;z-index:-821" coordorigin="5818,367" coordsize="2530,2">
            <v:shape style="position:absolute;left:5818;top:367;width:2530;height:2" coordorigin="5818,367" coordsize="2530,0" path="m5818,367l8347,367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4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4"/>
        </w:rPr>
        <w:t>  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3"/>
          <w:position w:val="2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How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Long?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99"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  <w:position w:val="0"/>
        </w:rPr>
        <w:t>Phone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3" w:equalWidth="0">
            <w:col w:w="1553" w:space="142"/>
            <w:col w:w="2424" w:space="1771"/>
            <w:col w:w="6030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34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Previous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4" w:after="0" w:line="226" w:lineRule="exact"/>
        <w:ind w:left="96" w:right="-70"/>
        <w:jc w:val="left"/>
        <w:tabs>
          <w:tab w:pos="1620" w:val="left"/>
          <w:tab w:pos="8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Addresses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2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How</w:t>
      </w:r>
      <w:r>
        <w:rPr>
          <w:rFonts w:ascii="Arial" w:hAnsi="Arial" w:cs="Arial" w:eastAsia="Arial"/>
          <w:sz w:val="20"/>
          <w:szCs w:val="20"/>
          <w:spacing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Long?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8405" w:space="139"/>
            <w:col w:w="3376"/>
          </w:cols>
        </w:sectPr>
      </w:pPr>
      <w:rPr/>
    </w:p>
    <w:p>
      <w:pPr>
        <w:spacing w:before="57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41" w:lineRule="exact"/>
        <w:ind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55"/>
        </w:rPr>
        <w:t>!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55"/>
        </w:rPr>
        <w:t>        </w:t>
      </w:r>
      <w:r>
        <w:rPr>
          <w:rFonts w:ascii="Times New Roman" w:hAnsi="Times New Roman" w:cs="Times New Roman" w:eastAsia="Times New Roman"/>
          <w:sz w:val="8"/>
          <w:szCs w:val="8"/>
          <w:spacing w:val="2"/>
          <w:w w:val="5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6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38"/>
          <w:w w:val="166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5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2223" w:space="2562"/>
            <w:col w:w="7135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661" w:right="-20"/>
        <w:jc w:val="left"/>
        <w:tabs>
          <w:tab w:pos="8420" w:val="left"/>
          <w:tab w:pos="11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How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Long?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67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8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7" w:after="0" w:line="226" w:lineRule="exact"/>
        <w:ind w:right="-20"/>
        <w:jc w:val="left"/>
        <w:tabs>
          <w:tab w:pos="19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2232" w:space="2678"/>
            <w:col w:w="7010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26" w:lineRule="exact"/>
        <w:ind w:left="1656" w:right="-20"/>
        <w:jc w:val="left"/>
        <w:tabs>
          <w:tab w:pos="8420" w:val="left"/>
          <w:tab w:pos="11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How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Long?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6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67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8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7" w:after="0" w:line="237" w:lineRule="exact"/>
        <w:ind w:right="-20"/>
        <w:jc w:val="left"/>
        <w:tabs>
          <w:tab w:pos="19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25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2213" w:space="2683"/>
            <w:col w:w="7024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26" w:lineRule="exact"/>
        <w:ind w:left="1622" w:right="-20"/>
        <w:jc w:val="left"/>
        <w:tabs>
          <w:tab w:pos="8380" w:val="left"/>
          <w:tab w:pos="11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w w:val="102"/>
          <w:position w:val="-1"/>
        </w:rPr>
        <w:t>How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Long?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5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67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8"/>
        </w:rPr>
        <w:t>Street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7" w:after="0" w:line="259" w:lineRule="exact"/>
        <w:ind w:right="-20"/>
        <w:jc w:val="left"/>
        <w:tabs>
          <w:tab w:pos="2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52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52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52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21"/>
          <w:szCs w:val="21"/>
          <w:spacing w:val="31"/>
          <w:w w:val="100"/>
          <w:i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Zi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2208" w:space="2573"/>
            <w:col w:w="7139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3" w:right="-20"/>
        <w:jc w:val="left"/>
        <w:tabs>
          <w:tab w:pos="5400" w:val="left"/>
          <w:tab w:pos="6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s?</w:t>
      </w:r>
      <w:r>
        <w:rPr>
          <w:rFonts w:ascii="Arial" w:hAnsi="Arial" w:cs="Arial" w:eastAsia="Arial"/>
          <w:sz w:val="20"/>
          <w:szCs w:val="20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3" w:right="-20"/>
        <w:jc w:val="left"/>
        <w:tabs>
          <w:tab w:pos="3360" w:val="left"/>
          <w:tab w:pos="6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Birth: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u w:val="single" w:color="0000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3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produce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  <w:position w:val="0"/>
        </w:rPr>
        <w:t>age?</w:t>
      </w:r>
      <w:r>
        <w:rPr>
          <w:rFonts w:ascii="Arial" w:hAnsi="Arial" w:cs="Arial" w:eastAsia="Arial"/>
          <w:sz w:val="20"/>
          <w:szCs w:val="20"/>
          <w:spacing w:val="0"/>
          <w:w w:val="98"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18"/>
          <w:w w:val="9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92"/>
          <w:position w:val="0"/>
        </w:rPr>
        <w:t>------</w:t>
      </w:r>
      <w:r>
        <w:rPr>
          <w:rFonts w:ascii="Arial" w:hAnsi="Arial" w:cs="Arial" w:eastAsia="Arial"/>
          <w:sz w:val="20"/>
          <w:szCs w:val="20"/>
          <w:spacing w:val="-1"/>
          <w:w w:val="29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92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2" w:after="0" w:line="226" w:lineRule="exact"/>
        <w:ind w:left="4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279999pt;margin-top:5.552871pt;width:.4575pt;height:1.5pt;mso-position-horizontal-relative:page;mso-position-vertical-relative:paragraph;z-index:-820" type="#_x0000_t202" filled="f" stroked="f">
            <v:textbox inset="0,0,0,0">
              <w:txbxContent>
                <w:p>
                  <w:pPr>
                    <w:spacing w:before="0" w:after="0" w:line="30" w:lineRule="exact"/>
                    <w:ind w:right="-44"/>
                    <w:jc w:val="left"/>
                    <w:rPr>
                      <w:rFonts w:ascii="Times New Roman" w:hAnsi="Times New Roman" w:cs="Times New Roman" w:eastAsia="Times New Roman"/>
                      <w:sz w:val="3"/>
                      <w:szCs w:val="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spacing w:val="0"/>
                      <w:w w:val="6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3"/>
                      <w:szCs w:val="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55"/>
          <w:position w:val="-1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55"/>
          <w:position w:val="-1"/>
        </w:rPr>
        <w:t> </w:t>
      </w:r>
      <w:r>
        <w:rPr>
          <w:rFonts w:ascii="Arial" w:hAnsi="Arial" w:cs="Arial" w:eastAsia="Arial"/>
          <w:sz w:val="10"/>
          <w:szCs w:val="10"/>
          <w:spacing w:val="10"/>
          <w:w w:val="5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(Required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commercial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moto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vehicle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drivers.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49" w:after="0" w:line="240" w:lineRule="auto"/>
        <w:ind w:left="17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Hav.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company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83"/>
        </w:rPr>
        <w:t>-----'------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8" w:after="0" w:line="420" w:lineRule="exact"/>
        <w:ind w:right="-20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5"/>
        </w:rPr>
        <w:t>Where?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5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15"/>
        </w:rPr>
        <w:t> </w:t>
      </w:r>
      <w:r>
        <w:rPr>
          <w:rFonts w:ascii="Courier New" w:hAnsi="Courier New" w:cs="Courier New" w:eastAsia="Courier New"/>
          <w:sz w:val="31"/>
          <w:szCs w:val="31"/>
          <w:spacing w:val="0"/>
          <w:w w:val="85"/>
          <w:position w:val="0"/>
        </w:rPr>
        <w:t>--------------</w:t>
      </w:r>
      <w:r>
        <w:rPr>
          <w:rFonts w:ascii="Courier New" w:hAnsi="Courier New" w:cs="Courier New" w:eastAsia="Courier New"/>
          <w:sz w:val="31"/>
          <w:szCs w:val="31"/>
          <w:spacing w:val="0"/>
          <w:w w:val="85"/>
          <w:position w:val="0"/>
        </w:rPr>
        <w:t> </w:t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position w:val="0"/>
        </w:rPr>
        <w:t>---------------</w:t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5400" w:space="144"/>
            <w:col w:w="6376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34" w:after="0" w:line="240" w:lineRule="auto"/>
        <w:ind w:left="274" w:right="-70"/>
        <w:jc w:val="left"/>
        <w:tabs>
          <w:tab w:pos="3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6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7" w:after="0" w:line="240" w:lineRule="auto"/>
        <w:ind w:right="-70"/>
        <w:jc w:val="left"/>
        <w:tabs>
          <w:tab w:pos="460" w:val="left"/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103"/>
        </w:rPr>
        <w:t>To</w:t>
      </w:r>
      <w:r>
        <w:rPr>
          <w:rFonts w:ascii="Arial" w:hAnsi="Arial" w:cs="Arial" w:eastAsia="Arial"/>
          <w:sz w:val="20"/>
          <w:szCs w:val="20"/>
          <w:w w:val="100"/>
        </w:rPr>
        <w:tab/>
      </w:r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</w:p>
    <w:p>
      <w:pPr>
        <w:spacing w:before="63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2" w:after="0" w:line="226" w:lineRule="exact"/>
        <w:ind w:right="-20"/>
        <w:jc w:val="left"/>
        <w:tabs>
          <w:tab w:pos="1560" w:val="left"/>
          <w:tab w:pos="2880" w:val="left"/>
          <w:tab w:pos="4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99"/>
          <w:position w:val="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20"/>
          <w:szCs w:val="2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w w:val="100"/>
          <w:position w:val="1"/>
        </w:rPr>
        <w:t>  </w:t>
      </w:r>
      <w:r>
        <w:rPr>
          <w:rFonts w:ascii="Arial" w:hAnsi="Arial" w:cs="Arial" w:eastAsia="Arial"/>
          <w:sz w:val="20"/>
          <w:szCs w:val="20"/>
          <w:w w:val="98"/>
          <w:position w:val="-1"/>
        </w:rPr>
        <w:t>Position</w:t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4" w:equalWidth="0">
            <w:col w:w="3219" w:space="314"/>
            <w:col w:w="1801" w:space="139"/>
            <w:col w:w="1029" w:space="219"/>
            <w:col w:w="5199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7" w:lineRule="exact"/>
        <w:ind w:left="2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Reason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Leaving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83"/>
          <w:position w:val="-1"/>
        </w:rPr>
        <w:t>--------------:---------1---------------------------------------------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2" w:lineRule="exact"/>
        <w:ind w:left="206" w:right="-73"/>
        <w:jc w:val="left"/>
        <w:tabs>
          <w:tab w:pos="344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employed?</w:t>
      </w:r>
      <w:r>
        <w:rPr>
          <w:rFonts w:ascii="Arial" w:hAnsi="Arial" w:cs="Arial" w:eastAsia="Arial"/>
          <w:sz w:val="20"/>
          <w:szCs w:val="20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lon</w:t>
      </w:r>
      <w:r>
        <w:rPr>
          <w:rFonts w:ascii="Arial" w:hAnsi="Arial" w:cs="Arial" w:eastAsia="Arial"/>
          <w:sz w:val="20"/>
          <w:szCs w:val="20"/>
          <w:spacing w:val="-6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54"/>
          <w:position w:val="10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since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leaving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  <w:position w:val="-1"/>
        </w:rPr>
        <w:t>employment</w:t>
      </w:r>
      <w:r>
        <w:rPr>
          <w:rFonts w:ascii="Arial" w:hAnsi="Arial" w:cs="Arial" w:eastAsia="Arial"/>
          <w:sz w:val="20"/>
          <w:szCs w:val="20"/>
          <w:spacing w:val="0"/>
          <w:w w:val="98"/>
          <w:position w:val="-1"/>
        </w:rPr>
        <w:t>?</w:t>
      </w:r>
      <w:r>
        <w:rPr>
          <w:rFonts w:ascii="Arial" w:hAnsi="Arial" w:cs="Arial" w:eastAsia="Arial"/>
          <w:sz w:val="20"/>
          <w:szCs w:val="20"/>
          <w:spacing w:val="-2"/>
          <w:w w:val="98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21"/>
          <w:position w:val="-1"/>
        </w:rPr>
        <w:t>-----------------------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4795" w:space="108"/>
            <w:col w:w="7017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</w:sectPr>
      </w:pPr>
      <w:rPr/>
    </w:p>
    <w:p>
      <w:pPr>
        <w:spacing w:before="34" w:after="0" w:line="240" w:lineRule="auto"/>
        <w:ind w:left="202" w:right="-70"/>
        <w:jc w:val="left"/>
        <w:tabs>
          <w:tab w:pos="3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.12pt;margin-top:27.399883pt;width:545.760011pt;height:.1pt;mso-position-horizontal-relative:page;mso-position-vertical-relative:paragraph;z-index:-822" coordorigin="62,548" coordsize="10915,2">
            <v:shape style="position:absolute;left:62;top:548;width:10915;height:2" coordorigin="62,548" coordsize="10915,0" path="m62,548l10978,548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2"/>
        </w:rPr>
        <w:t>Wer</w:t>
      </w:r>
      <w:r>
        <w:rPr>
          <w:rFonts w:ascii="Arial" w:hAnsi="Arial" w:cs="Arial" w:eastAsia="Arial"/>
          <w:sz w:val="20"/>
          <w:szCs w:val="20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you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referred?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7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whom?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84"/>
        </w:rPr>
        <w:t>--+--------------Rat</w:t>
      </w:r>
      <w:r>
        <w:rPr>
          <w:rFonts w:ascii="Arial" w:hAnsi="Arial" w:cs="Arial" w:eastAsia="Arial"/>
          <w:sz w:val="20"/>
          <w:szCs w:val="20"/>
          <w:spacing w:val="0"/>
          <w:w w:val="184"/>
        </w:rPr>
        <w:t>e</w:t>
      </w:r>
      <w:r>
        <w:rPr>
          <w:rFonts w:ascii="Arial" w:hAnsi="Arial" w:cs="Arial" w:eastAsia="Arial"/>
          <w:sz w:val="20"/>
          <w:szCs w:val="20"/>
          <w:spacing w:val="-51"/>
          <w:w w:val="1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289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0" w:right="0"/>
          <w:cols w:num="2" w:equalWidth="0">
            <w:col w:w="3198" w:space="109"/>
            <w:col w:w="8613"/>
          </w:cols>
        </w:sectPr>
      </w:pPr>
      <w:rPr/>
    </w:p>
    <w:p>
      <w:pPr>
        <w:spacing w:before="47" w:after="0" w:line="250" w:lineRule="atLeast"/>
        <w:ind w:left="398" w:right="689" w:firstLine="10"/>
        <w:jc w:val="left"/>
        <w:tabs>
          <w:tab w:pos="472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unable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described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desciption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)?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122" w:lineRule="exact"/>
        <w:ind w:left="4730" w:right="-20"/>
        <w:jc w:val="left"/>
        <w:tabs>
          <w:tab w:pos="10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.929052pt;margin-top:12.586114pt;width:535.011247pt;height:.1pt;mso-position-horizontal-relative:page;mso-position-vertical-relative:paragraph;z-index:-819" coordorigin="459,252" coordsize="10700,2">
            <v:shape style="position:absolute;left:459;top:252;width:10700;height:2" coordorigin="459,252" coordsize="10700,0" path="m459,252l11159,252e" filled="f" stroked="t" strokeweight=".7165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46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-18"/>
          <w:w w:val="46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46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3.167898pt;margin-top:22.792219pt;width:534.772402pt;height:.1pt;mso-position-horizontal-relative:page;mso-position-vertical-relative:paragraph;z-index:-818" coordorigin="463,456" coordsize="10695,2">
            <v:shape style="position:absolute;left:463;top:456;width:10695;height:2" coordorigin="463,456" coordsize="10695,0" path="m463,456l11159,456e" filled="f" stroked="t" strokeweight=".716533pt" strokecolor="#000000">
              <v:path arrowok="t"/>
            </v:shape>
          </v:group>
          <w10:wrap type="none"/>
        </w:pict>
      </w:r>
      <w:r>
        <w:rPr/>
        <w:pict>
          <v:group style="position:absolute;margin-left:24.123276pt;margin-top:36.912861pt;width:533.817025pt;height:.1pt;mso-position-horizontal-relative:page;mso-position-vertical-relative:paragraph;z-index:-817" coordorigin="482,738" coordsize="10676,2">
            <v:shape style="position:absolute;left:482;top:738;width:10676;height:2" coordorigin="482,738" coordsize="10676,0" path="m482,738l11159,738e" filled="f" stroked="t" strokeweight=".7165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explain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wish.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exact"/>
        <w:ind w:left="25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4.123276pt;margin-top:-11.949757pt;width:533.817025pt;height:.1pt;mso-position-horizontal-relative:page;mso-position-vertical-relative:paragraph;z-index:-816" coordorigin="482,-239" coordsize="10676,2">
            <v:shape style="position:absolute;left:482;top:-239;width:10676;height:2" coordorigin="482,-239" coordsize="10676,0" path="m482,-239l11159,-239e" filled="f" stroked="t" strokeweight=".7165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EXPERIENCE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QUALIFICATIONS</w:t>
      </w:r>
      <w:r>
        <w:rPr>
          <w:rFonts w:ascii="Arial" w:hAnsi="Arial" w:cs="Arial" w:eastAsia="Arial"/>
          <w:sz w:val="23"/>
          <w:szCs w:val="23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position w:val="-1"/>
        </w:rPr>
        <w:t>OTHER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95" w:lineRule="exact"/>
        <w:ind w:left="4698" w:right="6697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4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" w:after="0" w:line="240" w:lineRule="auto"/>
        <w:ind w:left="4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trucking,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transportatio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experien?e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company.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1" w:after="0" w:line="240" w:lineRule="auto"/>
        <w:ind w:left="4698" w:right="6699"/>
        <w:jc w:val="center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26.750563pt;margin-top:13.744627pt;width:530.950894pt;height:.1pt;mso-position-horizontal-relative:page;mso-position-vertical-relative:paragraph;z-index:-815" coordorigin="535,275" coordsize="10619,2">
            <v:shape style="position:absolute;left:535;top:275;width:10619;height:2" coordorigin="535,275" coordsize="10619,0" path="m535,275l11154,275e" filled="f" stroked="t" strokeweight=".716533pt" strokecolor="#000000">
              <v:path arrowok="t"/>
            </v:shape>
          </v:group>
          <w10:wrap type="none"/>
        </w:pict>
      </w:r>
      <w:r>
        <w:rPr/>
        <w:pict>
          <v:group style="position:absolute;margin-left:40.125843pt;margin-top:27.865271pt;width:516.859079pt;height:.1pt;mso-position-horizontal-relative:page;mso-position-vertical-relative:paragraph;z-index:-814" coordorigin="803,557" coordsize="10337,2">
            <v:shape style="position:absolute;left:803;top:557;width:10337;height:2" coordorigin="803,557" coordsize="10337,0" path="m803,557l11140,557e" filled="f" stroked="t" strokeweight=".7165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spacing w:val="0"/>
          <w:w w:val="54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1" w:lineRule="exact"/>
        <w:ind w:left="39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8.422472pt;margin-top:-18.612398pt;width:528.562451pt;height:.1pt;mso-position-horizontal-relative:page;mso-position-vertical-relative:paragraph;z-index:-813" coordorigin="568,-372" coordsize="10571,2">
            <v:shape style="position:absolute;left:568;top:-372;width:10571;height:2" coordorigin="568,-372" coordsize="10571,0" path="m568,-372l11140,-372e" filled="f" stroked="t" strokeweight=".716533pt" strokecolor="#000000">
              <v:path arrowok="t"/>
            </v:shape>
          </v:group>
          <w10:wrap type="none"/>
        </w:pict>
      </w:r>
      <w:r>
        <w:rPr/>
        <w:pict>
          <v:group style="position:absolute;margin-left:35.587803pt;margin-top:-3.65409pt;width:522.113654pt;height:.1pt;mso-position-horizontal-relative:page;mso-position-vertical-relative:paragraph;z-index:-812" coordorigin="712,-73" coordsize="10442,2">
            <v:shape style="position:absolute;left:712;top:-73;width:10442;height:2" coordorigin="712,-73" coordsize="10442,0" path="m712,-73l11154,-73e" filled="f" stroked="t" strokeweight=".7165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special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equipmen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technica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material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9"/>
          <w:szCs w:val="19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-1"/>
        </w:rPr>
        <w:t>Can</w:t>
      </w:r>
      <w:r>
        <w:rPr>
          <w:rFonts w:ascii="Arial" w:hAnsi="Arial" w:cs="Arial" w:eastAsia="Arial"/>
          <w:sz w:val="19"/>
          <w:szCs w:val="19"/>
          <w:spacing w:val="-2"/>
          <w:w w:val="92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already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shown)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62" w:lineRule="exact"/>
        <w:ind w:left="4691" w:right="6703"/>
        <w:jc w:val="center"/>
        <w:rPr>
          <w:rFonts w:ascii="Arial" w:hAnsi="Arial" w:cs="Arial" w:eastAsia="Arial"/>
          <w:sz w:val="7"/>
          <w:szCs w:val="7"/>
        </w:rPr>
      </w:pPr>
      <w:rPr/>
      <w:r>
        <w:rPr/>
        <w:pict>
          <v:group style="position:absolute;margin-left:92.193901pt;margin-top:4.599783pt;width:465.746398pt;height:.1pt;mso-position-horizontal-relative:page;mso-position-vertical-relative:paragraph;z-index:-811" coordorigin="1844,92" coordsize="9315,2">
            <v:shape style="position:absolute;left:1844;top:92;width:9315;height:2" coordorigin="1844,92" coordsize="9315,0" path="m1844,92l11159,92e" filled="f" stroked="t" strokeweight="1.43306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"/>
          <w:szCs w:val="7"/>
          <w:spacing w:val="0"/>
          <w:w w:val="52"/>
        </w:rPr>
        <w:t>1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5500"/>
          <w:pgMar w:top="1380" w:bottom="280" w:left="80" w:right="340"/>
        </w:sectPr>
      </w:pPr>
      <w:rPr/>
    </w:p>
    <w:p>
      <w:pPr>
        <w:spacing w:before="35" w:after="0" w:line="240" w:lineRule="auto"/>
        <w:ind w:right="14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EDUCATION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7" w:after="0" w:line="214" w:lineRule="exact"/>
        <w:ind w:left="326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CIRCLE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HIGHEST</w:t>
      </w:r>
      <w:r>
        <w:rPr>
          <w:rFonts w:ascii="Arial" w:hAnsi="Arial" w:cs="Arial" w:eastAsia="Arial"/>
          <w:sz w:val="19"/>
          <w:szCs w:val="19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COMPLETED: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9"/>
          <w:szCs w:val="19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i4</w:t>
      </w:r>
      <w:r>
        <w:rPr>
          <w:rFonts w:ascii="Arial" w:hAnsi="Arial" w:cs="Arial" w:eastAsia="Arial"/>
          <w:sz w:val="19"/>
          <w:szCs w:val="19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2"/>
          <w:position w:val="-1"/>
        </w:rPr>
        <w:t>56</w:t>
      </w:r>
      <w:r>
        <w:rPr>
          <w:rFonts w:ascii="Arial" w:hAnsi="Arial" w:cs="Arial" w:eastAsia="Arial"/>
          <w:sz w:val="19"/>
          <w:szCs w:val="19"/>
          <w:spacing w:val="-16"/>
          <w:w w:val="132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HIG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  <w:position w:val="-1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80" w:right="340"/>
          <w:cols w:num="2" w:equalWidth="0">
            <w:col w:w="7860" w:space="878"/>
            <w:col w:w="2762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0" w:lineRule="exact"/>
        <w:ind w:left="316" w:right="-20"/>
        <w:jc w:val="left"/>
        <w:tabs>
          <w:tab w:pos="4580" w:val="left"/>
        </w:tabs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8"/>
        </w:rPr>
        <w:t>LASTSCHOOLATTENDE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Courier New" w:hAnsi="Courier New" w:cs="Courier New" w:eastAsia="Courier New"/>
          <w:sz w:val="31"/>
          <w:szCs w:val="31"/>
          <w:spacing w:val="0"/>
          <w:w w:val="78"/>
        </w:rPr>
        <w:t>-r--------------------------------------------</w:t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80" w:right="340"/>
        </w:sectPr>
      </w:pPr>
      <w:rPr/>
    </w:p>
    <w:p>
      <w:pPr>
        <w:spacing w:before="0" w:after="0" w:line="194" w:lineRule="exact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5"/>
        </w:rPr>
        <w:t>(</w:t>
      </w:r>
      <w:r>
        <w:rPr>
          <w:rFonts w:ascii="Arial" w:hAnsi="Arial" w:cs="Arial" w:eastAsia="Arial"/>
          <w:sz w:val="19"/>
          <w:szCs w:val="19"/>
          <w:w w:val="104"/>
        </w:rPr>
        <w:t>NAME</w:t>
      </w:r>
      <w:r>
        <w:rPr>
          <w:rFonts w:ascii="Arial" w:hAnsi="Arial" w:cs="Arial" w:eastAsia="Arial"/>
          <w:sz w:val="19"/>
          <w:szCs w:val="19"/>
          <w:w w:val="105"/>
        </w:rPr>
        <w:t>)</w:t>
      </w:r>
      <w:r>
        <w:rPr>
          <w:rFonts w:ascii="Arial" w:hAnsi="Arial" w:cs="Arial" w:eastAsia="Arial"/>
          <w:sz w:val="19"/>
          <w:szCs w:val="19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w w:val="104"/>
          <w:position w:val="-1"/>
        </w:rPr>
        <w:t>(</w:t>
      </w:r>
      <w:r>
        <w:rPr>
          <w:rFonts w:ascii="Arial" w:hAnsi="Arial" w:cs="Arial" w:eastAsia="Arial"/>
          <w:sz w:val="19"/>
          <w:szCs w:val="19"/>
          <w:w w:val="103"/>
          <w:position w:val="-1"/>
        </w:rPr>
        <w:t>ADDRESS</w:t>
      </w:r>
      <w:r>
        <w:rPr>
          <w:rFonts w:ascii="Arial" w:hAnsi="Arial" w:cs="Arial" w:eastAsia="Arial"/>
          <w:sz w:val="19"/>
          <w:szCs w:val="19"/>
          <w:w w:val="104"/>
          <w:position w:val="-1"/>
        </w:rPr>
        <w:t>)</w:t>
      </w:r>
      <w:r>
        <w:rPr>
          <w:rFonts w:ascii="Arial" w:hAnsi="Arial" w:cs="Arial" w:eastAsia="Arial"/>
          <w:sz w:val="19"/>
          <w:szCs w:val="19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80" w:right="340"/>
          <w:cols w:num="2" w:equalWidth="0">
            <w:col w:w="3653" w:space="2864"/>
            <w:col w:w="4983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211" w:right="-20"/>
        <w:jc w:val="left"/>
        <w:tabs>
          <w:tab w:pos="4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LIST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COURSES,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417" w:lineRule="exact"/>
        <w:ind w:left="211" w:right="-20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PROGRAMS</w:t>
      </w:r>
      <w:r>
        <w:rPr>
          <w:rFonts w:ascii="Arial" w:hAnsi="Arial" w:cs="Arial" w:eastAsia="Arial"/>
          <w:sz w:val="19"/>
          <w:szCs w:val="19"/>
          <w:spacing w:val="38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THAT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WIL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HELP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U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AS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6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1"/>
          <w:position w:val="16"/>
        </w:rPr>
        <w:t>DRIVE</w:t>
      </w:r>
      <w:r>
        <w:rPr>
          <w:rFonts w:ascii="Arial" w:hAnsi="Arial" w:cs="Arial" w:eastAsia="Arial"/>
          <w:sz w:val="19"/>
          <w:szCs w:val="19"/>
          <w:spacing w:val="1"/>
          <w:w w:val="121"/>
          <w:position w:val="16"/>
        </w:rPr>
        <w:t> </w:t>
      </w:r>
      <w:r>
        <w:rPr>
          <w:rFonts w:ascii="Courier New" w:hAnsi="Courier New" w:cs="Courier New" w:eastAsia="Courier New"/>
          <w:sz w:val="31"/>
          <w:szCs w:val="31"/>
          <w:spacing w:val="0"/>
          <w:w w:val="73"/>
          <w:position w:val="1"/>
        </w:rPr>
        <w:t>------------------------------------------------</w:t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1" w:lineRule="exact"/>
        <w:ind w:left="37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EXPERIENCE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  <w:position w:val="-1"/>
        </w:rPr>
        <w:t>QUALIFICATIONS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28"/>
          <w:w w:val="104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b/>
          <w:bCs/>
          <w:position w:val="-1"/>
        </w:rPr>
        <w:t>DRIVER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64" w:lineRule="exact"/>
        <w:ind w:left="4686" w:right="6714"/>
        <w:jc w:val="center"/>
        <w:rPr>
          <w:rFonts w:ascii="Arial" w:hAnsi="Arial" w:cs="Arial" w:eastAsia="Arial"/>
          <w:sz w:val="7"/>
          <w:szCs w:val="7"/>
        </w:rPr>
      </w:pPr>
      <w:rPr/>
      <w:r>
        <w:rPr/>
        <w:pict>
          <v:group style="position:absolute;margin-left:101.986519pt;margin-top:3.762852pt;width:465.626975pt;height:53.010533pt;mso-position-horizontal-relative:page;mso-position-vertical-relative:paragraph;z-index:-807" coordorigin="2040,75" coordsize="9313,1060">
            <v:group style="position:absolute;left:2556;top:94;width:946;height:2" coordorigin="2556,94" coordsize="946,2">
              <v:shape style="position:absolute;left:2556;top:94;width:946;height:2" coordorigin="2556,94" coordsize="946,0" path="m2556,94l3501,94e" filled="f" stroked="t" strokeweight=".238844pt" strokecolor="#000000">
                <v:path arrowok="t"/>
              </v:shape>
            </v:group>
            <v:group style="position:absolute;left:3473;top:87;width:2;height:1029" coordorigin="3473,87" coordsize="2,1029">
              <v:shape style="position:absolute;left:3473;top:87;width:2;height:1029" coordorigin="3473,87" coordsize="0,1029" path="m3473,1116l3473,87e" filled="f" stroked="t" strokeweight=".716533pt" strokecolor="#000000">
                <v:path arrowok="t"/>
              </v:shape>
            </v:group>
            <v:group style="position:absolute;left:2704;top:341;width:2288;height:2" coordorigin="2704,341" coordsize="2288,2">
              <v:shape style="position:absolute;left:2704;top:341;width:2288;height:2" coordorigin="2704,341" coordsize="2288,0" path="m2704,341l4992,341e" filled="f" stroked="t" strokeweight=".477689pt" strokecolor="#000000">
                <v:path arrowok="t"/>
              </v:shape>
            </v:group>
            <v:group style="position:absolute;left:4958;top:87;width:2;height:1029" coordorigin="4958,87" coordsize="2,1029">
              <v:shape style="position:absolute;left:4958;top:87;width:2;height:1029" coordorigin="4958,87" coordsize="0,1029" path="m4958,1116l4958,87e" filled="f" stroked="t" strokeweight=".716533pt" strokecolor="#000000">
                <v:path arrowok="t"/>
              </v:shape>
            </v:group>
            <v:group style="position:absolute;left:3430;top:90;width:7915;height:2" coordorigin="3430,90" coordsize="7915,2">
              <v:shape style="position:absolute;left:3430;top:90;width:7915;height:2" coordorigin="3430,90" coordsize="7915,0" path="m3430,90l11345,90e" filled="f" stroked="t" strokeweight=".716533pt" strokecolor="#000000">
                <v:path arrowok="t"/>
              </v:shape>
            </v:group>
            <v:group style="position:absolute;left:4920;top:336;width:6420;height:2" coordorigin="4920,336" coordsize="6420,2">
              <v:shape style="position:absolute;left:4920;top:336;width:6420;height:2" coordorigin="4920,336" coordsize="6420,0" path="m4920,336l11340,336e" filled="f" stroked="t" strokeweight=".716533pt" strokecolor="#000000">
                <v:path arrowok="t"/>
              </v:shape>
            </v:group>
            <v:group style="position:absolute;left:7610;top:82;width:2;height:1034" coordorigin="7610,82" coordsize="2,1034">
              <v:shape style="position:absolute;left:7610;top:82;width:2;height:1034" coordorigin="7610,82" coordsize="0,1034" path="m7610,1116l7610,82e" filled="f" stroked="t" strokeweight=".716533pt" strokecolor="#000000">
                <v:path arrowok="t"/>
              </v:shape>
            </v:group>
            <v:group style="position:absolute;left:11333;top:87;width:2;height:1034" coordorigin="11333,87" coordsize="2,1034">
              <v:shape style="position:absolute;left:11333;top:87;width:2;height:1034" coordorigin="11333,87" coordsize="0,1034" path="m11333,1121l11333,87e" filled="f" stroked="t" strokeweight=".955377pt" strokecolor="#000000">
                <v:path arrowok="t"/>
              </v:shape>
            </v:group>
            <v:group style="position:absolute;left:2061;top:92;width:2;height:1034" coordorigin="2061,92" coordsize="2,1034">
              <v:shape style="position:absolute;left:2061;top:92;width:2;height:1034" coordorigin="2061,92" coordsize="0,1034" path="m2061,1126l2061,92e" filled="f" stroked="t" strokeweight=".955377pt" strokecolor="#000000">
                <v:path arrowok="t"/>
              </v:shape>
            </v:group>
            <v:group style="position:absolute;left:2049;top:597;width:9291;height:2" coordorigin="2049,597" coordsize="9291,2">
              <v:shape style="position:absolute;left:2049;top:597;width:9291;height:2" coordorigin="2049,597" coordsize="9291,0" path="m2049,597l11340,597e" filled="f" stroked="t" strokeweight=".955377pt" strokecolor="#000000">
                <v:path arrowok="t"/>
              </v:shape>
            </v:group>
            <v:group style="position:absolute;left:2049;top:853;width:9291;height:2" coordorigin="2049,853" coordsize="9291,2">
              <v:shape style="position:absolute;left:2049;top:853;width:9291;height:2" coordorigin="2049,853" coordsize="9291,0" path="m2049,853l11340,853e" filled="f" stroked="t" strokeweight=".955377pt" strokecolor="#000000">
                <v:path arrowok="t"/>
              </v:shape>
            </v:group>
            <v:group style="position:absolute;left:2054;top:1112;width:9286;height:2" coordorigin="2054,1112" coordsize="9286,2">
              <v:shape style="position:absolute;left:2054;top:1112;width:9286;height:2" coordorigin="2054,1112" coordsize="9286,0" path="m2054,1112l11340,1112e" filled="f" stroked="t" strokeweight=".71653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7"/>
          <w:szCs w:val="7"/>
          <w:spacing w:val="0"/>
          <w:w w:val="71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spacing w:before="36" w:after="0" w:line="240" w:lineRule="auto"/>
        <w:ind w:left="2332" w:right="-20"/>
        <w:jc w:val="left"/>
        <w:tabs>
          <w:tab w:pos="3540" w:val="left"/>
          <w:tab w:pos="5800" w:val="left"/>
          <w:tab w:pos="8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STATE</w:t>
      </w:r>
      <w:r>
        <w:rPr>
          <w:rFonts w:ascii="Arial" w:hAnsi="Arial" w:cs="Arial" w:eastAsia="Arial"/>
          <w:sz w:val="19"/>
          <w:szCs w:val="19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LICENSE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NO.</w:t>
      </w:r>
      <w:r>
        <w:rPr>
          <w:rFonts w:ascii="Arial" w:hAnsi="Arial" w:cs="Arial" w:eastAsia="Arial"/>
          <w:sz w:val="19"/>
          <w:szCs w:val="19"/>
          <w:spacing w:val="-4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TYPE</w:t>
      </w:r>
      <w:r>
        <w:rPr>
          <w:rFonts w:ascii="Arial" w:hAnsi="Arial" w:cs="Arial" w:eastAsia="Arial"/>
          <w:sz w:val="19"/>
          <w:szCs w:val="19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>EXPIRATIO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9"/>
          <w:szCs w:val="19"/>
          <w:spacing w:val="48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2"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41" w:lineRule="exact"/>
        <w:ind w:left="4681" w:right="6718"/>
        <w:jc w:val="center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spacing w:val="0"/>
          <w:w w:val="71"/>
          <w:position w:val="-3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0"/>
        </w:rPr>
      </w:r>
    </w:p>
    <w:p>
      <w:pPr>
        <w:spacing w:before="0" w:after="0" w:line="183" w:lineRule="exact"/>
        <w:ind w:left="699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DRIVER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54"/>
          <w:position w:val="-4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spacing w:before="0" w:after="0" w:line="72" w:lineRule="exact"/>
        <w:ind w:left="4680" w:right="6722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54"/>
          <w:position w:val="1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4667" w:right="67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54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5500"/>
          <w:pgMar w:top="60" w:bottom="280" w:left="80" w:right="3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94" w:lineRule="exact"/>
        <w:ind w:left="4680" w:right="3653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55"/>
          <w:position w:val="-1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93" w:lineRule="exact"/>
        <w:ind w:left="4679" w:right="3652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4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166" w:lineRule="exact"/>
        <w:ind w:left="254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A.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DENIE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LICENSE,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PERMIT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74"/>
        </w:rPr>
        <w:t>C?R</w:t>
      </w:r>
      <w:r>
        <w:rPr>
          <w:rFonts w:ascii="Arial" w:hAnsi="Arial" w:cs="Arial" w:eastAsia="Arial"/>
          <w:sz w:val="16"/>
          <w:szCs w:val="16"/>
          <w:spacing w:val="10"/>
          <w:w w:val="7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PRIVILEGE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OPERATE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VEHICLE?</w:t>
      </w:r>
    </w:p>
    <w:p>
      <w:pPr>
        <w:spacing w:before="77" w:after="0" w:line="178" w:lineRule="exact"/>
        <w:ind w:left="570" w:right="683" w:firstLine="-310"/>
        <w:jc w:val="left"/>
        <w:tabs>
          <w:tab w:pos="4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DISQUALIFIE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VIOLATIONS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FEDERA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CARRIER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SAFETY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REGULATIONS?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62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61" w:lineRule="exact"/>
        <w:ind w:left="4663" w:right="36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52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35" w:lineRule="exact"/>
        <w:ind w:left="25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LICENSE,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PERMIT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PRIVILEGE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SUSPENDE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REVOKED?</w:t>
      </w:r>
    </w:p>
    <w:p>
      <w:pPr>
        <w:spacing w:before="0" w:after="0" w:line="73" w:lineRule="exact"/>
        <w:ind w:left="4676" w:right="3658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62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87" w:after="0" w:line="214" w:lineRule="exact"/>
        <w:ind w:left="2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4.808347pt;margin-top:25.706198pt;width:551.969193pt;height:.1pt;mso-position-horizontal-relative:page;mso-position-vertical-relative:paragraph;z-index:-810" coordorigin="296,514" coordsize="11039,2">
            <v:shape style="position:absolute;left:296;top:514;width:11039;height:2" coordorigin="296,514" coordsize="11039,0" path="m296,514l11336,514e" filled="f" stroked="t" strokeweight="1.43306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ANSWE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A,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3"/>
          <w:position w:val="-1"/>
        </w:rPr>
        <w:t>CIS</w:t>
      </w:r>
      <w:r>
        <w:rPr>
          <w:rFonts w:ascii="Arial" w:hAnsi="Arial" w:cs="Arial" w:eastAsia="Arial"/>
          <w:sz w:val="19"/>
          <w:szCs w:val="19"/>
          <w:spacing w:val="-9"/>
          <w:w w:val="123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YES,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ATTACH!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STATEMENT</w:t>
      </w:r>
      <w:r>
        <w:rPr>
          <w:rFonts w:ascii="Arial" w:hAnsi="Arial" w:cs="Arial" w:eastAsia="Arial"/>
          <w:sz w:val="19"/>
          <w:szCs w:val="19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GIVING</w:t>
      </w:r>
      <w:r>
        <w:rPr>
          <w:rFonts w:ascii="Arial" w:hAnsi="Arial" w:cs="Arial" w:eastAsia="Arial"/>
          <w:sz w:val="19"/>
          <w:szCs w:val="19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DETAILS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480" w:lineRule="atLeast"/>
        <w:ind w:right="1140" w:firstLine="5"/>
        <w:jc w:val="left"/>
        <w:tabs>
          <w:tab w:pos="10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tabs>
          <w:tab w:pos="1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YES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80" w:right="340"/>
          <w:cols w:num="2" w:equalWidth="0">
            <w:col w:w="8421" w:space="595"/>
            <w:col w:w="248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26" w:right="-20"/>
        <w:jc w:val="left"/>
        <w:tabs>
          <w:tab w:pos="308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33.502411pt;margin-top:16.186874pt;width:129.453614pt;height:.1pt;mso-position-horizontal-relative:page;mso-position-vertical-relative:paragraph;z-index:-806" coordorigin="8670,324" coordsize="2589,2">
            <v:shape style="position:absolute;left:8670;top:324;width:2589;height:2" coordorigin="8670,324" coordsize="2589,0" path="m8670,324l11259,324e" filled="f" stroked="t" strokeweight=".23884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.717817pt;margin-top:17.144693pt;width:555.67128pt;height:81.851374pt;mso-position-horizontal-relative:page;mso-position-vertical-relative:paragraph;z-index:-8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4" w:hRule="exact"/>
                    </w:trPr>
                    <w:tc>
                      <w:tcPr>
                        <w:tcW w:w="1913" w:type="dxa"/>
                        <w:tcBorders>
                          <w:top w:val="nil" w:sz="6" w:space="0" w:color="auto"/>
                          <w:bottom w:val="single" w:sz="5.732264" w:space="0" w:color="000000"/>
                          <w:left w:val="nil" w:sz="6" w:space="0" w:color="auto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00" w:type="dxa"/>
                        <w:tcBorders>
                          <w:top w:val="single" w:sz="3.821512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74" w:right="44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3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4" w:after="0" w:line="240" w:lineRule="auto"/>
                          <w:ind w:left="381" w:right="54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VAN,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TANK,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FLAT,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8"/>
                          </w:rPr>
                          <w:t>ETC.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3" w:type="dxa"/>
                        <w:gridSpan w:val="2"/>
                        <w:tcBorders>
                          <w:top w:val="single" w:sz="3.821512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1320" w:right="160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4"/>
                          </w:rPr>
                          <w:t>DATES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5" w:after="0" w:line="240" w:lineRule="auto"/>
                          <w:ind w:left="374" w:right="840"/>
                          <w:jc w:val="center"/>
                          <w:tabs>
                            <w:tab w:pos="24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3.821512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5.732264" w:space="0" w:color="000000"/>
                        </w:tcBorders>
                      </w:tcPr>
                      <w:p>
                        <w:pPr>
                          <w:spacing w:before="15" w:after="0" w:line="294" w:lineRule="auto"/>
                          <w:ind w:left="910" w:right="189" w:firstLine="-72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APROX.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NO.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4"/>
                          </w:rPr>
                          <w:t>MILES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4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913" w:type="dxa"/>
                        <w:tcBorders>
                          <w:top w:val="single" w:sz="5.732264" w:space="0" w:color="000000"/>
                          <w:bottom w:val="single" w:sz="5.732264" w:space="0" w:color="000000"/>
                          <w:left w:val="nil" w:sz="6" w:space="0" w:color="auto"/>
                          <w:right w:val="single" w:sz="7.643016" w:space="0" w:color="000000"/>
                        </w:tcBorders>
                      </w:tcPr>
                      <w:p>
                        <w:pPr>
                          <w:spacing w:before="23" w:after="0" w:line="200" w:lineRule="exact"/>
                          <w:ind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  <w:position w:val="-2"/>
                          </w:rPr>
                          <w:t>STRAIGHT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5"/>
                            <w:w w:val="93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2"/>
                          </w:rPr>
                          <w:t>TRUCK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11.464528" w:space="0" w:color="000000"/>
                          <w:bottom w:val="single" w:sz="9.553776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24" w:type="dxa"/>
                        <w:tcBorders>
                          <w:top w:val="single" w:sz="11.464528" w:space="0" w:color="000000"/>
                          <w:bottom w:val="single" w:sz="9.553776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8" w:type="dxa"/>
                        <w:tcBorders>
                          <w:top w:val="single" w:sz="11.464528" w:space="0" w:color="000000"/>
                          <w:bottom w:val="single" w:sz="9.553776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5" w:type="dxa"/>
                        <w:tcBorders>
                          <w:top w:val="single" w:sz="11.464528" w:space="0" w:color="000000"/>
                          <w:bottom w:val="single" w:sz="9.553776" w:space="0" w:color="000000"/>
                          <w:left w:val="single" w:sz="7.643016" w:space="0" w:color="000000"/>
                          <w:right w:val="single" w:sz="5.7322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913" w:type="dxa"/>
                        <w:tcBorders>
                          <w:top w:val="single" w:sz="5.732264" w:space="0" w:color="000000"/>
                          <w:bottom w:val="single" w:sz="5.732264" w:space="0" w:color="000000"/>
                          <w:left w:val="nil" w:sz="6" w:space="0" w:color="auto"/>
                          <w:right w:val="single" w:sz="7.64301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-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TRACTO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5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SEMI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9.553776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24" w:type="dxa"/>
                        <w:tcBorders>
                          <w:top w:val="single" w:sz="9.553776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8" w:type="dxa"/>
                        <w:tcBorders>
                          <w:top w:val="single" w:sz="9.553776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5" w:type="dxa"/>
                        <w:tcBorders>
                          <w:top w:val="single" w:sz="9.553776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5.7322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913" w:type="dxa"/>
                        <w:tcBorders>
                          <w:top w:val="single" w:sz="5.732264" w:space="0" w:color="000000"/>
                          <w:bottom w:val="single" w:sz="5.732264" w:space="0" w:color="000000"/>
                          <w:left w:val="nil" w:sz="6" w:space="0" w:color="auto"/>
                          <w:right w:val="single" w:sz="7.643016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-19" w:right="-7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TRACTO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3"/>
                          </w:rPr>
                          <w:t>TRAILERS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11.464528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>
                          <w:spacing w:before="77" w:after="0" w:line="240" w:lineRule="auto"/>
                          <w:ind w:right="169"/>
                          <w:jc w:val="righ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6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11.464528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8" w:type="dxa"/>
                        <w:tcBorders>
                          <w:top w:val="single" w:sz="11.464528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5" w:type="dxa"/>
                        <w:tcBorders>
                          <w:top w:val="single" w:sz="11.464528" w:space="0" w:color="000000"/>
                          <w:bottom w:val="single" w:sz="11.464528" w:space="0" w:color="000000"/>
                          <w:left w:val="single" w:sz="7.643016" w:space="0" w:color="000000"/>
                          <w:right w:val="single" w:sz="5.7322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913" w:type="dxa"/>
                        <w:tcBorders>
                          <w:top w:val="single" w:sz="5.732264" w:space="0" w:color="000000"/>
                          <w:bottom w:val="single" w:sz="5.732264" w:space="0" w:color="000000"/>
                          <w:left w:val="nil" w:sz="6" w:space="0" w:color="auto"/>
                          <w:right w:val="single" w:sz="7.643016" w:space="0" w:color="000000"/>
                        </w:tcBorders>
                      </w:tcPr>
                      <w:p>
                        <w:pPr>
                          <w:spacing w:before="25" w:after="0" w:line="212" w:lineRule="exact"/>
                          <w:ind w:left="3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900" w:type="dxa"/>
                        <w:tcBorders>
                          <w:top w:val="single" w:sz="11.464528" w:space="0" w:color="000000"/>
                          <w:bottom w:val="single" w:sz="5.732264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79"/>
                          <w:jc w:val="righ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8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6"/>
                            <w:szCs w:val="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11.464528" w:space="0" w:color="000000"/>
                          <w:bottom w:val="single" w:sz="5.732264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8" w:type="dxa"/>
                        <w:tcBorders>
                          <w:top w:val="single" w:sz="11.464528" w:space="0" w:color="000000"/>
                          <w:bottom w:val="single" w:sz="5.732264" w:space="0" w:color="000000"/>
                          <w:left w:val="single" w:sz="7.643016" w:space="0" w:color="000000"/>
                          <w:right w:val="single" w:sz="7.643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5" w:type="dxa"/>
                        <w:tcBorders>
                          <w:top w:val="single" w:sz="11.464528" w:space="0" w:color="000000"/>
                          <w:bottom w:val="single" w:sz="5.732264" w:space="0" w:color="000000"/>
                          <w:left w:val="single" w:sz="7.643016" w:space="0" w:color="000000"/>
                          <w:right w:val="single" w:sz="5.7322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4" w:hRule="exact"/>
                    </w:trPr>
                    <w:tc>
                      <w:tcPr>
                        <w:tcW w:w="11080" w:type="dxa"/>
                        <w:gridSpan w:val="5"/>
                        <w:tcBorders>
                          <w:top w:val="single" w:sz="5.732264" w:space="0" w:color="000000"/>
                          <w:bottom w:val="nil" w:sz="6" w:space="0" w:color="auto"/>
                          <w:left w:val="nil" w:sz="6" w:space="0" w:color="auto"/>
                          <w:right w:val="single" w:sz="5.7322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DRIVING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EXPERIENCE</w:t>
      </w:r>
      <w:r>
        <w:rPr>
          <w:rFonts w:ascii="Arial" w:hAnsi="Arial" w:cs="Arial" w:eastAsia="Arial"/>
          <w:sz w:val="19"/>
          <w:szCs w:val="19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NONE,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WRITE</w:t>
      </w:r>
      <w:r>
        <w:rPr>
          <w:rFonts w:ascii="Arial" w:hAnsi="Arial" w:cs="Arial" w:eastAsia="Arial"/>
          <w:sz w:val="19"/>
          <w:szCs w:val="1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NONE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1" w:lineRule="auto"/>
        <w:ind w:left="479" w:right="9779" w:firstLine="9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CLASS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EQUIPMENT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63" w:lineRule="exact"/>
        <w:ind w:left="4668" w:right="6733"/>
        <w:jc w:val="center"/>
        <w:rPr>
          <w:rFonts w:ascii="Arial" w:hAnsi="Arial" w:cs="Arial" w:eastAsia="Arial"/>
          <w:sz w:val="6"/>
          <w:szCs w:val="6"/>
        </w:rPr>
      </w:pPr>
      <w:rPr/>
      <w:r>
        <w:rPr>
          <w:rFonts w:ascii="Arial" w:hAnsi="Arial" w:cs="Arial" w:eastAsia="Arial"/>
          <w:sz w:val="6"/>
          <w:szCs w:val="6"/>
          <w:spacing w:val="0"/>
          <w:w w:val="83"/>
          <w:position w:val="-1"/>
        </w:rPr>
        <w:t>I</w:t>
      </w:r>
      <w:r>
        <w:rPr>
          <w:rFonts w:ascii="Arial" w:hAnsi="Arial" w:cs="Arial" w:eastAsia="Arial"/>
          <w:sz w:val="6"/>
          <w:szCs w:val="6"/>
          <w:spacing w:val="0"/>
          <w:w w:val="100"/>
          <w:position w:val="0"/>
        </w:rPr>
      </w:r>
    </w:p>
    <w:p>
      <w:pPr>
        <w:spacing w:before="0" w:after="0" w:line="96" w:lineRule="exact"/>
        <w:ind w:left="4660" w:right="673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4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22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OPERATE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FIVE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462"/>
        </w:rPr>
        <w:t>--------------------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65" w:right="6748"/>
        <w:jc w:val="center"/>
        <w:rPr>
          <w:rFonts w:ascii="Arial" w:hAnsi="Arial" w:cs="Arial" w:eastAsia="Arial"/>
          <w:sz w:val="3"/>
          <w:szCs w:val="3"/>
        </w:rPr>
      </w:pPr>
      <w:rPr/>
      <w:r>
        <w:rPr>
          <w:rFonts w:ascii="Arial" w:hAnsi="Arial" w:cs="Arial" w:eastAsia="Arial"/>
          <w:sz w:val="3"/>
          <w:szCs w:val="3"/>
          <w:spacing w:val="0"/>
          <w:w w:val="64"/>
        </w:rPr>
        <w:t>•</w:t>
      </w:r>
      <w:r>
        <w:rPr>
          <w:rFonts w:ascii="Arial" w:hAnsi="Arial" w:cs="Arial" w:eastAsia="Arial"/>
          <w:sz w:val="3"/>
          <w:szCs w:val="3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01" w:lineRule="exact"/>
        <w:ind w:left="4661" w:right="6736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v:group style="position:absolute;margin-left:13.136437pt;margin-top:-1.403377pt;width:551.491504pt;height:.1pt;mso-position-horizontal-relative:page;mso-position-vertical-relative:paragraph;z-index:-809" coordorigin="263,-28" coordsize="11030,2">
            <v:shape style="position:absolute;left:263;top:-28;width:11030;height:2" coordorigin="263,-28" coordsize="11030,0" path="m263,-28l11293,-28e" filled="f" stroked="t" strokeweight=".7165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"/>
          <w:szCs w:val="9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191" w:lineRule="exact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SAFE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DRIVING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AWARDS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f\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4"/>
        </w:rPr>
        <w:t>WHOM?.._.</w:t>
      </w:r>
      <w:r>
        <w:rPr>
          <w:rFonts w:ascii="Arial" w:hAnsi="Arial" w:cs="Arial" w:eastAsia="Arial"/>
          <w:sz w:val="19"/>
          <w:szCs w:val="19"/>
          <w:spacing w:val="0"/>
          <w:w w:val="460"/>
        </w:rPr>
        <w:t>----------------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4" w:lineRule="exact"/>
        <w:ind w:left="4649" w:right="673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5.286036pt;margin-top:14.381121pt;width:549.341905pt;height:.1pt;mso-position-horizontal-relative:page;mso-position-vertical-relative:paragraph;z-index:-808" coordorigin="306,288" coordsize="10987,2">
            <v:shape style="position:absolute;left:306;top:288;width:10987;height:2" coordorigin="306,288" coordsize="10987,0" path="m306,288l11293,288e" filled="f" stroked="t" strokeweight=".71653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4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5500"/>
          <w:pgMar w:top="60" w:bottom="280" w:left="80" w:right="340"/>
        </w:sectPr>
      </w:pPr>
      <w:rPr/>
    </w:p>
    <w:p>
      <w:pPr>
        <w:spacing w:before="87" w:after="0" w:line="240" w:lineRule="auto"/>
        <w:ind w:left="4538" w:right="6322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53"/>
        </w:rPr>
        <w:t>!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82" w:lineRule="exact"/>
        <w:ind w:left="4533" w:right="6324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54"/>
          <w:position w:val="-1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0" w:after="0" w:line="184" w:lineRule="exact"/>
        <w:ind w:left="3819" w:right="47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EMPLOifMENT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HISTORY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533" w:right="6327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53"/>
        </w:rPr>
        <w:t>!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5" w:after="0" w:line="282" w:lineRule="exact"/>
        <w:ind w:left="416" w:right="67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APPLICANTS</w:t>
      </w:r>
      <w:r>
        <w:rPr>
          <w:rFonts w:ascii="Arial" w:hAnsi="Arial" w:cs="Arial" w:eastAsia="Arial"/>
          <w:sz w:val="18"/>
          <w:szCs w:val="18"/>
          <w:spacing w:val="-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INTERST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COMMERCE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PROVIDE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INFORMATIO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DURING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PRECEDING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COMPILETE</w:t>
      </w:r>
      <w:r>
        <w:rPr>
          <w:rFonts w:ascii="Arial" w:hAnsi="Arial" w:cs="Arial" w:eastAsia="Arial"/>
          <w:sz w:val="18"/>
          <w:szCs w:val="18"/>
          <w:spacing w:val="-10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MAILING</w:t>
      </w:r>
      <w:r>
        <w:rPr>
          <w:rFonts w:ascii="Arial" w:hAnsi="Arial" w:cs="Arial" w:eastAsia="Arial"/>
          <w:sz w:val="18"/>
          <w:szCs w:val="18"/>
          <w:spacing w:val="39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ADDRESS,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STREET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NUMBER,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CITY,</w:t>
      </w:r>
      <w:r>
        <w:rPr>
          <w:rFonts w:ascii="Arial" w:hAnsi="Arial" w:cs="Arial" w:eastAsia="Arial"/>
          <w:sz w:val="18"/>
          <w:szCs w:val="18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CODE.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left="4510" w:right="63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54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8" w:lineRule="exact"/>
        <w:ind w:left="4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APPLICANTS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18"/>
          <w:szCs w:val="18"/>
          <w:spacing w:val="-1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DRIVE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COMMERCIA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7"/>
          <w:w w:val="97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MOTORiVEHICLE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*</w:t>
      </w:r>
      <w:r>
        <w:rPr>
          <w:rFonts w:ascii="Arial" w:hAnsi="Arial" w:cs="Arial" w:eastAsia="Arial"/>
          <w:sz w:val="18"/>
          <w:szCs w:val="18"/>
          <w:spacing w:val="9"/>
          <w:w w:val="97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INTRASTATE</w:t>
      </w:r>
      <w:r>
        <w:rPr>
          <w:rFonts w:ascii="Arial" w:hAnsi="Arial" w:cs="Arial" w:eastAsia="Arial"/>
          <w:sz w:val="18"/>
          <w:szCs w:val="18"/>
          <w:spacing w:val="-1"/>
          <w:w w:val="97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INTERSTATE</w:t>
      </w:r>
      <w:r>
        <w:rPr>
          <w:rFonts w:ascii="Arial" w:hAnsi="Arial" w:cs="Arial" w:eastAsia="Arial"/>
          <w:sz w:val="18"/>
          <w:szCs w:val="18"/>
          <w:spacing w:val="5"/>
          <w:w w:val="97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position w:val="-2"/>
        </w:rPr>
        <w:t>COMMERCE</w:t>
      </w:r>
      <w:r>
        <w:rPr>
          <w:rFonts w:ascii="Arial" w:hAnsi="Arial" w:cs="Arial" w:eastAsia="Arial"/>
          <w:sz w:val="18"/>
          <w:szCs w:val="18"/>
          <w:spacing w:val="-7"/>
          <w:w w:val="97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SHAL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83" w:lineRule="exact"/>
        <w:ind w:left="4513" w:right="6329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9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40" w:lineRule="auto"/>
        <w:ind w:left="4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PROVIDE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ADDITIONA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L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INFORMATIO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THOSE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EMPLOYERS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APPLICANT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1" w:after="0" w:line="200" w:lineRule="exact"/>
        <w:ind w:left="459" w:right="-20"/>
        <w:jc w:val="left"/>
        <w:tabs>
          <w:tab w:pos="45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SUC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VEHICLE.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0"/>
          <w:szCs w:val="10"/>
          <w:spacing w:val="0"/>
          <w:w w:val="49"/>
          <w:position w:val="-1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95" w:lineRule="exact"/>
        <w:ind w:left="4513" w:right="6342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4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166" w:lineRule="exact"/>
        <w:ind w:left="43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7.65926pt;margin-top:26.45653pt;width:533.096307pt;height:308.623121pt;mso-position-horizontal-relative:page;mso-position-vertical-relative:paragraph;z-index:-800" coordorigin="353,529" coordsize="10662,6172">
            <v:group style="position:absolute;left:393;top:603;width:4328;height:2" coordorigin="393,603" coordsize="4328,2">
              <v:shape style="position:absolute;left:393;top:603;width:4328;height:2" coordorigin="393,603" coordsize="4328,0" path="m393,603l4722,603e" filled="f" stroked="t" strokeweight=".711111pt" strokecolor="#000000">
                <v:path arrowok="t"/>
              </v:shape>
            </v:group>
            <v:group style="position:absolute;left:4793;top:584;width:14;height:2" coordorigin="4793,584" coordsize="14,2">
              <v:shape style="position:absolute;left:4793;top:584;width:14;height:2" coordorigin="4793,584" coordsize="14,0" path="m4793,584l4807,584e" filled="f" stroked="t" strokeweight=".952917pt" strokecolor="#000000">
                <v:path arrowok="t"/>
              </v:shape>
            </v:group>
            <v:group style="position:absolute;left:4838;top:532;width:2;height:91" coordorigin="4838,532" coordsize="2,91">
              <v:shape style="position:absolute;left:4838;top:532;width:2;height:91" coordorigin="4838,532" coordsize="0,91" path="m4838,622l4838,532e" filled="f" stroked="t" strokeweight=".237037pt" strokecolor="#000000">
                <v:path arrowok="t"/>
              </v:shape>
            </v:group>
            <v:group style="position:absolute;left:1939;top:591;width:9064;height:2" coordorigin="1939,591" coordsize="9064,2">
              <v:shape style="position:absolute;left:1939;top:591;width:9064;height:2" coordorigin="1939,591" coordsize="9064,0" path="m1939,591l11003,591e" filled="f" stroked="t" strokeweight=".711111pt" strokecolor="#000000">
                <v:path arrowok="t"/>
              </v:shape>
            </v:group>
            <v:group style="position:absolute;left:8519;top:579;width:2;height:300" coordorigin="8519,579" coordsize="2,300">
              <v:shape style="position:absolute;left:8519;top:579;width:2;height:300" coordorigin="8519,579" coordsize="0,300" path="m8519,879l8519,579e" filled="f" stroked="t" strokeweight=".237037pt" strokecolor="#000000">
                <v:path arrowok="t"/>
              </v:shape>
            </v:group>
            <v:group style="position:absolute;left:4833;top:836;width:2;height:71" coordorigin="4833,836" coordsize="2,71">
              <v:shape style="position:absolute;left:4833;top:836;width:2;height:71" coordorigin="4833,836" coordsize="0,71" path="m4833,908l4833,836e" filled="f" stroked="t" strokeweight=".474074pt" strokecolor="#000000">
                <v:path arrowok="t"/>
              </v:shape>
            </v:group>
            <v:group style="position:absolute;left:403;top:886;width:4319;height:2" coordorigin="403,886" coordsize="4319,2">
              <v:shape style="position:absolute;left:403;top:886;width:4319;height:2" coordorigin="403,886" coordsize="4319,0" path="m403,886l4722,886e" filled="f" stroked="t" strokeweight=".711111pt" strokecolor="#000000">
                <v:path arrowok="t"/>
              </v:shape>
            </v:group>
            <v:group style="position:absolute;left:2475;top:875;width:8529;height:2" coordorigin="2475,875" coordsize="8529,2">
              <v:shape style="position:absolute;left:2475;top:875;width:8529;height:2" coordorigin="2475,875" coordsize="8529,0" path="m2475,875l11003,875e" filled="f" stroked="t" strokeweight=".711111pt" strokecolor="#000000">
                <v:path arrowok="t"/>
              </v:shape>
            </v:group>
            <v:group style="position:absolute;left:4833;top:1108;width:2;height:124" coordorigin="4833,1108" coordsize="2,124">
              <v:shape style="position:absolute;left:4833;top:1108;width:2;height:124" coordorigin="4833,1108" coordsize="0,124" path="m4833,1232l4833,1108e" filled="f" stroked="t" strokeweight=".474074pt" strokecolor="#000000">
                <v:path arrowok="t"/>
              </v:shape>
            </v:group>
            <v:group style="position:absolute;left:389;top:1163;width:10615;height:2" coordorigin="389,1163" coordsize="10615,2">
              <v:shape style="position:absolute;left:389;top:1163;width:10615;height:2" coordorigin="389,1163" coordsize="10615,0" path="m389,1163l11003,1163e" filled="f" stroked="t" strokeweight=".711111pt" strokecolor="#000000">
                <v:path arrowok="t"/>
              </v:shape>
            </v:group>
            <v:group style="position:absolute;left:393;top:965;width:2;height:1172" coordorigin="393,965" coordsize="2,1172">
              <v:shape style="position:absolute;left:393;top:965;width:2;height:1172" coordorigin="393,965" coordsize="0,1172" path="m393,2137l393,965e" filled="f" stroked="t" strokeweight=".711111pt" strokecolor="#000000">
                <v:path arrowok="t"/>
              </v:shape>
            </v:group>
            <v:group style="position:absolute;left:4724;top:1151;width:2;height:610" coordorigin="4724,1151" coordsize="2,610">
              <v:shape style="position:absolute;left:4724;top:1151;width:2;height:610" coordorigin="4724,1151" coordsize="0,610" path="m4724,1761l4724,1151e" filled="f" stroked="t" strokeweight=".711111pt" strokecolor="#000000">
                <v:path arrowok="t"/>
              </v:shape>
            </v:group>
            <v:group style="position:absolute;left:8548;top:836;width:2;height:924" coordorigin="8548,836" coordsize="2,924">
              <v:shape style="position:absolute;left:8548;top:836;width:2;height:924" coordorigin="8548,836" coordsize="0,924" path="m8548,1761l8548,836e" filled="f" stroked="t" strokeweight=".948148pt" strokecolor="#000000">
                <v:path arrowok="t"/>
              </v:shape>
            </v:group>
            <v:group style="position:absolute;left:4828;top:1403;width:2;height:114" coordorigin="4828,1403" coordsize="2,114">
              <v:shape style="position:absolute;left:4828;top:1403;width:2;height:114" coordorigin="4828,1403" coordsize="0,114" path="m4828,1518l4828,1403e" filled="f" stroked="t" strokeweight=".474074pt" strokecolor="#000000">
                <v:path arrowok="t"/>
              </v:shape>
            </v:group>
            <v:group style="position:absolute;left:389;top:1451;width:10615;height:2" coordorigin="389,1451" coordsize="10615,2">
              <v:shape style="position:absolute;left:389;top:1451;width:10615;height:2" coordorigin="389,1451" coordsize="10615,0" path="m389,1451l11003,1451e" filled="f" stroked="t" strokeweight=".711111pt" strokecolor="#000000">
                <v:path arrowok="t"/>
              </v:shape>
            </v:group>
            <v:group style="position:absolute;left:10994;top:579;width:2;height:1196" coordorigin="10994,579" coordsize="2,1196">
              <v:shape style="position:absolute;left:10994;top:579;width:2;height:1196" coordorigin="10994,579" coordsize="0,1196" path="m10994,1775l10994,579e" filled="f" stroked="t" strokeweight=".711111pt" strokecolor="#000000">
                <v:path arrowok="t"/>
              </v:shape>
            </v:group>
            <v:group style="position:absolute;left:384;top:1756;width:10619;height:2" coordorigin="384,1756" coordsize="10619,2">
              <v:shape style="position:absolute;left:384;top:1756;width:10619;height:2" coordorigin="384,1756" coordsize="10619,0" path="m384,1756l11003,1756e" filled="f" stroked="t" strokeweight=".711111pt" strokecolor="#000000">
                <v:path arrowok="t"/>
              </v:shape>
            </v:group>
            <v:group style="position:absolute;left:4802;top:1685;width:2;height:91" coordorigin="4802,1685" coordsize="2,91">
              <v:shape style="position:absolute;left:4802;top:1685;width:2;height:91" coordorigin="4802,1685" coordsize="0,91" path="m4802,1775l4802,1685e" filled="f" stroked="t" strokeweight="1.185185pt" strokecolor="#000000">
                <v:path arrowok="t"/>
              </v:shape>
            </v:group>
            <v:group style="position:absolute;left:8491;top:1754;width:1825;height:2" coordorigin="8491,1754" coordsize="1825,2">
              <v:shape style="position:absolute;left:8491;top:1754;width:1825;height:2" coordorigin="8491,1754" coordsize="1825,0" path="m8491,1754l10316,1754e" filled="f" stroked="t" strokeweight=".711111pt" strokecolor="#000000">
                <v:path arrowok="t"/>
              </v:shape>
            </v:group>
            <v:group style="position:absolute;left:389;top:2120;width:10610;height:2" coordorigin="389,2120" coordsize="10610,2">
              <v:shape style="position:absolute;left:389;top:2120;width:10610;height:2" coordorigin="389,2120" coordsize="10610,0" path="m389,2120l10999,2120e" filled="f" stroked="t" strokeweight=".711111pt" strokecolor="#000000">
                <v:path arrowok="t"/>
              </v:shape>
            </v:group>
            <v:group style="position:absolute;left:4821;top:2080;width:2;height:62" coordorigin="4821,2080" coordsize="2,62">
              <v:shape style="position:absolute;left:4821;top:2080;width:2;height:62" coordorigin="4821,2080" coordsize="0,62" path="m4821,2142l4821,2080e" filled="f" stroked="t" strokeweight=".237037pt" strokecolor="#000000">
                <v:path arrowok="t"/>
              </v:shape>
            </v:group>
            <v:group style="position:absolute;left:398;top:2390;width:10605;height:2" coordorigin="398,2390" coordsize="10605,2">
              <v:shape style="position:absolute;left:398;top:2390;width:10605;height:2" coordorigin="398,2390" coordsize="10605,0" path="m398,2390l11003,2390e" filled="f" stroked="t" strokeweight=".711111pt" strokecolor="#000000">
                <v:path arrowok="t"/>
              </v:shape>
            </v:group>
            <v:group style="position:absolute;left:10999;top:2109;width:2;height:1186" coordorigin="10999,2109" coordsize="2,1186">
              <v:shape style="position:absolute;left:10999;top:2109;width:2;height:1186" coordorigin="10999,2109" coordsize="0,1186" path="m10999,3295l10999,2109e" filled="f" stroked="t" strokeweight=".474074pt" strokecolor="#000000">
                <v:path arrowok="t"/>
              </v:shape>
            </v:group>
            <v:group style="position:absolute;left:384;top:2671;width:10619;height:2" coordorigin="384,2671" coordsize="10619,2">
              <v:shape style="position:absolute;left:384;top:2671;width:10619;height:2" coordorigin="384,2671" coordsize="10619,0" path="m384,2671l11003,2671e" filled="f" stroked="t" strokeweight=".711111pt" strokecolor="#000000">
                <v:path arrowok="t"/>
              </v:shape>
            </v:group>
            <v:group style="position:absolute;left:4807;top:2585;width:2;height:157" coordorigin="4807,2585" coordsize="2,157">
              <v:shape style="position:absolute;left:4807;top:2585;width:2;height:157" coordorigin="4807,2585" coordsize="0,157" path="m4807,2742l4807,2585e" filled="f" stroked="t" strokeweight=".948148pt" strokecolor="#000000">
                <v:path arrowok="t"/>
              </v:shape>
            </v:group>
            <v:group style="position:absolute;left:379;top:2966;width:10624;height:2" coordorigin="379,2966" coordsize="10624,2">
              <v:shape style="position:absolute;left:379;top:2966;width:10624;height:2" coordorigin="379,2966" coordsize="10624,0" path="m379,2966l11003,2966e" filled="f" stroked="t" strokeweight=".711111pt" strokecolor="#000000">
                <v:path arrowok="t"/>
              </v:shape>
            </v:group>
            <v:group style="position:absolute;left:389;top:2466;width:2;height:1172" coordorigin="389,2466" coordsize="2,1172">
              <v:shape style="position:absolute;left:389;top:2466;width:2;height:1172" coordorigin="389,2466" coordsize="0,1172" path="m389,3638l389,2466e" filled="f" stroked="t" strokeweight=".711111pt" strokecolor="#000000">
                <v:path arrowok="t"/>
              </v:shape>
            </v:group>
            <v:group style="position:absolute;left:4722;top:2661;width:2;height:610" coordorigin="4722,2661" coordsize="2,610">
              <v:shape style="position:absolute;left:4722;top:2661;width:2;height:610" coordorigin="4722,2661" coordsize="0,610" path="m4722,3271l4722,2661e" filled="f" stroked="t" strokeweight=".948148pt" strokecolor="#000000">
                <v:path arrowok="t"/>
              </v:shape>
            </v:group>
            <v:group style="position:absolute;left:8548;top:2099;width:2;height:1182" coordorigin="8548,2099" coordsize="2,1182">
              <v:shape style="position:absolute;left:8548;top:2099;width:2;height:1182" coordorigin="8548,2099" coordsize="0,1182" path="m8548,3281l8548,2099e" filled="f" stroked="t" strokeweight=".948148pt" strokecolor="#000000">
                <v:path arrowok="t"/>
              </v:shape>
            </v:group>
            <v:group style="position:absolute;left:4814;top:2876;width:2;height:133" coordorigin="4814,2876" coordsize="2,133">
              <v:shape style="position:absolute;left:4814;top:2876;width:2;height:133" coordorigin="4814,2876" coordsize="0,133" path="m4814,3009l4814,2876e" filled="f" stroked="t" strokeweight=".237037pt" strokecolor="#000000">
                <v:path arrowok="t"/>
              </v:shape>
            </v:group>
            <v:group style="position:absolute;left:379;top:3266;width:9937;height:2" coordorigin="379,3266" coordsize="9937,2">
              <v:shape style="position:absolute;left:379;top:3266;width:9937;height:2" coordorigin="379,3266" coordsize="9937,0" path="m379,3266l10316,3266e" filled="f" stroked="t" strokeweight=".711111pt" strokecolor="#000000">
                <v:path arrowok="t"/>
              </v:shape>
            </v:group>
            <v:group style="position:absolute;left:4793;top:3257;width:14;height:2" coordorigin="4793,3257" coordsize="14,2">
              <v:shape style="position:absolute;left:4793;top:3257;width:14;height:2" coordorigin="4793,3257" coordsize="14,0" path="m4793,3257l4807,3257e" filled="f" stroked="t" strokeweight=".952917pt" strokecolor="#000000">
                <v:path arrowok="t"/>
              </v:shape>
            </v:group>
            <v:group style="position:absolute;left:4802;top:3257;width:14;height:2" coordorigin="4802,3257" coordsize="14,2">
              <v:shape style="position:absolute;left:4802;top:3257;width:14;height:2" coordorigin="4802,3257" coordsize="14,0" path="m4802,3257l4817,3257e" filled="f" stroked="t" strokeweight=".952917pt" strokecolor="#000000">
                <v:path arrowok="t"/>
              </v:shape>
            </v:group>
            <v:group style="position:absolute;left:4783;top:3264;width:1697;height:2" coordorigin="4783,3264" coordsize="1697,2">
              <v:shape style="position:absolute;left:4783;top:3264;width:1697;height:2" coordorigin="4783,3264" coordsize="1697,0" path="m4783,3264l6481,3264e" filled="f" stroked="t" strokeweight=".711111pt" strokecolor="#000000">
                <v:path arrowok="t"/>
              </v:shape>
            </v:group>
            <v:group style="position:absolute;left:10240;top:3276;width:763;height:2" coordorigin="10240,3276" coordsize="763,2">
              <v:shape style="position:absolute;left:10240;top:3276;width:763;height:2" coordorigin="10240,3276" coordsize="763,0" path="m10240,3276l11003,3276e" filled="f" stroked="t" strokeweight=".948148pt" strokecolor="#000000">
                <v:path arrowok="t"/>
              </v:shape>
            </v:group>
            <v:group style="position:absolute;left:379;top:3643;width:9937;height:2" coordorigin="379,3643" coordsize="9937,2">
              <v:shape style="position:absolute;left:379;top:3643;width:9937;height:2" coordorigin="379,3643" coordsize="9937,0" path="m379,3643l10316,3643e" filled="f" stroked="t" strokeweight=".711111pt" strokecolor="#000000">
                <v:path arrowok="t"/>
              </v:shape>
            </v:group>
            <v:group style="position:absolute;left:4809;top:3562;width:2;height:105" coordorigin="4809,3562" coordsize="2,105">
              <v:shape style="position:absolute;left:4809;top:3562;width:2;height:105" coordorigin="4809,3562" coordsize="0,105" path="m4809,3667l4809,3562e" filled="f" stroked="t" strokeweight=".237037pt" strokecolor="#000000">
                <v:path arrowok="t"/>
              </v:shape>
            </v:group>
            <v:group style="position:absolute;left:10259;top:3650;width:740;height:2" coordorigin="10259,3650" coordsize="740,2">
              <v:shape style="position:absolute;left:10259;top:3650;width:740;height:2" coordorigin="10259,3650" coordsize="740,0" path="m10259,3650l10999,3650e" filled="f" stroked="t" strokeweight=".711111pt" strokecolor="#000000">
                <v:path arrowok="t"/>
              </v:shape>
            </v:group>
            <v:group style="position:absolute;left:393;top:3924;width:10591;height:2" coordorigin="393,3924" coordsize="10591,2">
              <v:shape style="position:absolute;left:393;top:3924;width:10591;height:2" coordorigin="393,3924" coordsize="10591,0" path="m393,3924l10984,3924e" filled="f" stroked="t" strokeweight=".711111pt" strokecolor="#000000">
                <v:path arrowok="t"/>
              </v:shape>
            </v:group>
            <v:group style="position:absolute;left:4802;top:3857;width:2;height:162" coordorigin="4802,3857" coordsize="2,162">
              <v:shape style="position:absolute;left:4802;top:3857;width:2;height:162" coordorigin="4802,3857" coordsize="0,162" path="m4802,4019l4802,3857e" filled="f" stroked="t" strokeweight=".237037pt" strokecolor="#000000">
                <v:path arrowok="t"/>
              </v:shape>
            </v:group>
            <v:group style="position:absolute;left:10131;top:3933;width:872;height:2" coordorigin="10131,3933" coordsize="872,2">
              <v:shape style="position:absolute;left:10131;top:3933;width:872;height:2" coordorigin="10131,3933" coordsize="872,0" path="m10131,3933l11003,3933e" filled="f" stroked="t" strokeweight=".711111pt" strokecolor="#000000">
                <v:path arrowok="t"/>
              </v:shape>
            </v:group>
            <v:group style="position:absolute;left:10996;top:3638;width:2;height:1215" coordorigin="10996,3638" coordsize="2,1215">
              <v:shape style="position:absolute;left:10996;top:3638;width:2;height:1215" coordorigin="10996,3638" coordsize="0,1215" path="m10996,4853l10996,3638e" filled="f" stroked="t" strokeweight=".711111pt" strokecolor="#000000">
                <v:path arrowok="t"/>
              </v:shape>
            </v:group>
            <v:group style="position:absolute;left:396;top:3995;width:2;height:243" coordorigin="396,3995" coordsize="2,243">
              <v:shape style="position:absolute;left:396;top:3995;width:2;height:243" coordorigin="396,3995" coordsize="0,243" path="m396,4238l396,3995e" filled="f" stroked="t" strokeweight=".711111pt" strokecolor="#000000">
                <v:path arrowok="t"/>
              </v:shape>
            </v:group>
            <v:group style="position:absolute;left:389;top:4210;width:9173;height:2" coordorigin="389,4210" coordsize="9173,2">
              <v:shape style="position:absolute;left:389;top:4210;width:9173;height:2" coordorigin="389,4210" coordsize="9173,0" path="m389,4210l9562,4210e" filled="f" stroked="t" strokeweight=".711111pt" strokecolor="#000000">
                <v:path arrowok="t"/>
              </v:shape>
            </v:group>
            <v:group style="position:absolute;left:4809;top:4167;width:2;height:114" coordorigin="4809,4167" coordsize="2,114">
              <v:shape style="position:absolute;left:4809;top:4167;width:2;height:114" coordorigin="4809,4167" coordsize="0,114" path="m4809,4281l4809,4167e" filled="f" stroked="t" strokeweight=".948148pt" strokecolor="#000000">
                <v:path arrowok="t"/>
              </v:shape>
            </v:group>
            <v:group style="position:absolute;left:9505;top:4219;width:1498;height:2" coordorigin="9505,4219" coordsize="1498,2">
              <v:shape style="position:absolute;left:9505;top:4219;width:1498;height:2" coordorigin="9505,4219" coordsize="1498,0" path="m9505,4219l11003,4219e" filled="f" stroked="t" strokeweight=".948148pt" strokecolor="#000000">
                <v:path arrowok="t"/>
              </v:shape>
            </v:group>
            <v:group style="position:absolute;left:389;top:4510;width:9173;height:2" coordorigin="389,4510" coordsize="9173,2">
              <v:shape style="position:absolute;left:389;top:4510;width:9173;height:2" coordorigin="389,4510" coordsize="9173,0" path="m389,4510l9562,4510e" filled="f" stroked="t" strokeweight=".711111pt" strokecolor="#000000">
                <v:path arrowok="t"/>
              </v:shape>
            </v:group>
            <v:group style="position:absolute;left:4717;top:4195;width:2;height:629" coordorigin="4717,4195" coordsize="2,629">
              <v:shape style="position:absolute;left:4717;top:4195;width:2;height:629" coordorigin="4717,4195" coordsize="0,629" path="m4717,4824l4717,4195e" filled="f" stroked="t" strokeweight=".948148pt" strokecolor="#000000">
                <v:path arrowok="t"/>
              </v:shape>
            </v:group>
            <v:group style="position:absolute;left:8543;top:3633;width:2;height:1205" coordorigin="8543,3633" coordsize="2,1205">
              <v:shape style="position:absolute;left:8543;top:3633;width:2;height:1205" coordorigin="8543,3633" coordsize="0,1205" path="m8543,4839l8543,3633e" filled="f" stroked="t" strokeweight=".711111pt" strokecolor="#000000">
                <v:path arrowok="t"/>
              </v:shape>
            </v:group>
            <v:group style="position:absolute;left:9505;top:4519;width:1498;height:2" coordorigin="9505,4519" coordsize="1498,2">
              <v:shape style="position:absolute;left:9505;top:4519;width:1498;height:2" coordorigin="9505,4519" coordsize="1498,0" path="m9505,4519l11003,4519e" filled="f" stroked="t" strokeweight=".711111pt" strokecolor="#000000">
                <v:path arrowok="t"/>
              </v:shape>
            </v:group>
            <v:group style="position:absolute;left:384;top:4822;width:8173;height:2" coordorigin="384,4822" coordsize="8173,2">
              <v:shape style="position:absolute;left:384;top:4822;width:8173;height:2" coordorigin="384,4822" coordsize="8173,0" path="m384,4822l8557,4822e" filled="f" stroked="t" strokeweight=".711111pt" strokecolor="#000000">
                <v:path arrowok="t"/>
              </v:shape>
            </v:group>
            <v:group style="position:absolute;left:391;top:3995;width:2;height:1201" coordorigin="391,3995" coordsize="2,1201">
              <v:shape style="position:absolute;left:391;top:3995;width:2;height:1201" coordorigin="391,3995" coordsize="0,1201" path="m391,5196l391,3995e" filled="f" stroked="t" strokeweight=".948148pt" strokecolor="#000000">
                <v:path arrowok="t"/>
              </v:shape>
            </v:group>
            <v:group style="position:absolute;left:6334;top:4836;width:4670;height:2" coordorigin="6334,4836" coordsize="4670,2">
              <v:shape style="position:absolute;left:6334;top:4836;width:4670;height:2" coordorigin="6334,4836" coordsize="4670,0" path="m6334,4836l11003,4836e" filled="f" stroked="t" strokeweight=".711111pt" strokecolor="#000000">
                <v:path arrowok="t"/>
              </v:shape>
            </v:group>
            <v:group style="position:absolute;left:370;top:5182;width:10629;height:2" coordorigin="370,5182" coordsize="10629,2">
              <v:shape style="position:absolute;left:370;top:5182;width:10629;height:2" coordorigin="370,5182" coordsize="10629,0" path="m370,5182l10999,5182e" filled="f" stroked="t" strokeweight=".711111pt" strokecolor="#000000">
                <v:path arrowok="t"/>
              </v:shape>
            </v:group>
            <v:group style="position:absolute;left:9505;top:5191;width:1498;height:2" coordorigin="9505,5191" coordsize="1498,2">
              <v:shape style="position:absolute;left:9505;top:5191;width:1498;height:2" coordorigin="9505,5191" coordsize="1498,0" path="m9505,5191l11003,5191e" filled="f" stroked="t" strokeweight=".711111pt" strokecolor="#000000">
                <v:path arrowok="t"/>
              </v:shape>
            </v:group>
            <v:group style="position:absolute;left:384;top:5453;width:7391;height:2" coordorigin="384,5453" coordsize="7391,2">
              <v:shape style="position:absolute;left:384;top:5453;width:7391;height:2" coordorigin="384,5453" coordsize="7391,0" path="m384,5453l7775,5453e" filled="f" stroked="t" strokeweight=".711111pt" strokecolor="#000000">
                <v:path arrowok="t"/>
              </v:shape>
            </v:group>
            <v:group style="position:absolute;left:4791;top:5391;width:2;height:110" coordorigin="4791,5391" coordsize="2,110">
              <v:shape style="position:absolute;left:4791;top:5391;width:2;height:110" coordorigin="4791,5391" coordsize="0,110" path="m4791,5501l4791,5391e" filled="f" stroked="t" strokeweight=".474074pt" strokecolor="#000000">
                <v:path arrowok="t"/>
              </v:shape>
            </v:group>
            <v:group style="position:absolute;left:5817;top:5468;width:5182;height:2" coordorigin="5817,5468" coordsize="5182,2">
              <v:shape style="position:absolute;left:5817;top:5468;width:5182;height:2" coordorigin="5817,5468" coordsize="5182,0" path="m5817,5468l10999,5468e" filled="f" stroked="t" strokeweight=".711111pt" strokecolor="#000000">
                <v:path arrowok="t"/>
              </v:shape>
            </v:group>
            <v:group style="position:absolute;left:365;top:5732;width:8192;height:2" coordorigin="365,5732" coordsize="8192,2">
              <v:shape style="position:absolute;left:365;top:5732;width:8192;height:2" coordorigin="365,5732" coordsize="8192,0" path="m365,5732l8557,5732e" filled="f" stroked="t" strokeweight=".711111pt" strokecolor="#000000">
                <v:path arrowok="t"/>
              </v:shape>
            </v:group>
            <v:group style="position:absolute;left:4809;top:5644;width:2;height:119" coordorigin="4809,5644" coordsize="2,119">
              <v:shape style="position:absolute;left:4809;top:5644;width:2;height:119" coordorigin="4809,5644" coordsize="0,119" path="m4809,5763l4809,5644e" filled="f" stroked="t" strokeweight=".948148pt" strokecolor="#000000">
                <v:path arrowok="t"/>
              </v:shape>
            </v:group>
            <v:group style="position:absolute;left:8486;top:5746;width:2513;height:2" coordorigin="8486,5746" coordsize="2513,2">
              <v:shape style="position:absolute;left:8486;top:5746;width:2513;height:2" coordorigin="8486,5746" coordsize="2513,0" path="m8486,5746l10999,5746e" filled="f" stroked="t" strokeweight=".711111pt" strokecolor="#000000">
                <v:path arrowok="t"/>
              </v:shape>
            </v:group>
            <v:group style="position:absolute;left:365;top:6016;width:6116;height:2" coordorigin="365,6016" coordsize="6116,2">
              <v:shape style="position:absolute;left:365;top:6016;width:6116;height:2" coordorigin="365,6016" coordsize="6116,0" path="m365,6016l6481,6016e" filled="f" stroked="t" strokeweight=".711111pt" strokecolor="#000000">
                <v:path arrowok="t"/>
              </v:shape>
            </v:group>
            <v:group style="position:absolute;left:4708;top:5720;width:2;height:605" coordorigin="4708,5720" coordsize="2,605">
              <v:shape style="position:absolute;left:4708;top:5720;width:2;height:605" coordorigin="4708,5720" coordsize="0,605" path="m4708,6325l4708,5720e" filled="f" stroked="t" strokeweight=".711111pt" strokecolor="#000000">
                <v:path arrowok="t"/>
              </v:shape>
            </v:group>
            <v:group style="position:absolute;left:5182;top:6025;width:5082;height:2" coordorigin="5182,6025" coordsize="5082,2">
              <v:shape style="position:absolute;left:5182;top:6025;width:5082;height:2" coordorigin="5182,6025" coordsize="5082,0" path="m5182,6025l10264,6025e" filled="f" stroked="t" strokeweight=".711111pt" strokecolor="#000000">
                <v:path arrowok="t"/>
              </v:shape>
            </v:group>
            <v:group style="position:absolute;left:6779;top:6037;width:4229;height:2" coordorigin="6779,6037" coordsize="4229,2">
              <v:shape style="position:absolute;left:6779;top:6037;width:4229;height:2" coordorigin="6779,6037" coordsize="4229,0" path="m6779,6037l11008,6037e" filled="f" stroked="t" strokeweight=".711111pt" strokecolor="#000000">
                <v:path arrowok="t"/>
              </v:shape>
            </v:group>
            <v:group style="position:absolute;left:360;top:6323;width:8197;height:2" coordorigin="360,6323" coordsize="8197,2">
              <v:shape style="position:absolute;left:360;top:6323;width:8197;height:2" coordorigin="360,6323" coordsize="8197,0" path="m360,6323l8557,6323e" filled="f" stroked="t" strokeweight=".711111pt" strokecolor="#000000">
                <v:path arrowok="t"/>
              </v:shape>
            </v:group>
            <v:group style="position:absolute;left:372;top:5520;width:2;height:1172" coordorigin="372,5520" coordsize="2,1172">
              <v:shape style="position:absolute;left:372;top:5520;width:2;height:1172" coordorigin="372,5520" coordsize="0,1172" path="m372,6692l372,5520e" filled="f" stroked="t" strokeweight=".948148pt" strokecolor="#000000">
                <v:path arrowok="t"/>
              </v:shape>
            </v:group>
            <v:group style="position:absolute;left:8533;top:5177;width:2;height:1167" coordorigin="8533,5177" coordsize="2,1167">
              <v:shape style="position:absolute;left:8533;top:5177;width:2;height:1167" coordorigin="8533,5177" coordsize="0,1167" path="m8533,6344l8533,5177e" filled="f" stroked="t" strokeweight=".948148pt" strokecolor="#000000">
                <v:path arrowok="t"/>
              </v:shape>
            </v:group>
            <v:group style="position:absolute;left:8486;top:6337;width:2503;height:2" coordorigin="8486,6337" coordsize="2503,2">
              <v:shape style="position:absolute;left:8486;top:6337;width:2503;height:2" coordorigin="8486,6337" coordsize="2503,0" path="m8486,6337l10989,6337e" filled="f" stroked="t" strokeweight=".948148pt" strokecolor="#000000">
                <v:path arrowok="t"/>
              </v:shape>
            </v:group>
            <v:group style="position:absolute;left:10989;top:5187;width:2;height:1182" coordorigin="10989,5187" coordsize="2,1182">
              <v:shape style="position:absolute;left:10989;top:5187;width:2;height:1182" coordorigin="10989,5187" coordsize="0,1182" path="m10989,6368l10989,5187e" filled="f" stroked="t" strokeweight=".9481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NOTE: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EMPLOYERS</w:t>
      </w:r>
      <w:r>
        <w:rPr>
          <w:rFonts w:ascii="Arial" w:hAnsi="Arial" w:cs="Arial" w:eastAsia="Arial"/>
          <w:sz w:val="16"/>
          <w:szCs w:val="16"/>
          <w:spacing w:val="-5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REVERSE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START'NG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RECENT.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ANOTHE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SHEET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NECESSARY.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Sz w:w="11920" w:h="15500"/>
          <w:pgMar w:top="1300" w:bottom="280" w:left="300" w:right="660"/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tLeast"/>
        <w:ind w:left="112" w:right="-51" w:firstLine="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</w:rPr>
        <w:t>NAME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ADDRESS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4" w:right="-20"/>
        <w:jc w:val="left"/>
        <w:tabs>
          <w:tab w:pos="47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EMPLOYER</w:t>
      </w:r>
      <w:r>
        <w:rPr>
          <w:rFonts w:ascii="Arial" w:hAnsi="Arial" w:cs="Arial" w:eastAsia="Arial"/>
          <w:sz w:val="19"/>
          <w:szCs w:val="19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8" w:after="0" w:line="161" w:lineRule="exact"/>
        <w:ind w:right="-20"/>
        <w:jc w:val="left"/>
        <w:tabs>
          <w:tab w:pos="3740" w:val="left"/>
          <w:tab w:pos="49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9"/>
          <w:szCs w:val="9"/>
          <w:spacing w:val="0"/>
          <w:w w:val="54"/>
          <w:position w:val="2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FROM</w:t>
        <w:tab/>
      </w:r>
      <w:r>
        <w:rPr>
          <w:rFonts w:ascii="Arial" w:hAnsi="Arial" w:cs="Arial" w:eastAsia="Arial"/>
          <w:sz w:val="12"/>
          <w:szCs w:val="12"/>
          <w:spacing w:val="0"/>
          <w:w w:val="118"/>
          <w:position w:val="-4"/>
        </w:rPr>
        <w:t>ITO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19" w:lineRule="exact"/>
        <w:ind w:right="-20"/>
        <w:jc w:val="left"/>
        <w:tabs>
          <w:tab w:pos="3740" w:val="left"/>
          <w:tab w:pos="4380" w:val="left"/>
          <w:tab w:pos="5000" w:val="left"/>
          <w:tab w:pos="56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49"/>
          <w:position w:val="5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5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MO.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3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MO.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9" w:after="0" w:line="240" w:lineRule="auto"/>
        <w:ind w:left="375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98"/>
        </w:rPr>
        <w:t>POSITIO</w:t>
      </w:r>
      <w:r>
        <w:rPr>
          <w:rFonts w:ascii="Arial" w:hAnsi="Arial" w:cs="Arial" w:eastAsia="Arial"/>
          <w:sz w:val="12"/>
          <w:szCs w:val="12"/>
          <w:spacing w:val="0"/>
          <w:w w:val="98"/>
        </w:rPr>
        <w:t>N</w:t>
      </w:r>
      <w:r>
        <w:rPr>
          <w:rFonts w:ascii="Arial" w:hAnsi="Arial" w:cs="Arial" w:eastAsia="Arial"/>
          <w:sz w:val="12"/>
          <w:szCs w:val="12"/>
          <w:spacing w:val="-4"/>
          <w:w w:val="98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HELD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  <w:cols w:num="2" w:equalWidth="0">
            <w:col w:w="1061" w:space="3475"/>
            <w:col w:w="6424"/>
          </w:cols>
        </w:sectPr>
      </w:pPr>
      <w:rPr/>
    </w:p>
    <w:p>
      <w:pPr>
        <w:spacing w:before="50" w:after="0" w:line="240" w:lineRule="auto"/>
        <w:ind w:left="11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87" w:lineRule="exact"/>
        <w:ind w:left="5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61"/>
          <w:position w:val="-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79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</w:rPr>
        <w:t>$TATE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314" w:lineRule="exact"/>
        <w:ind w:right="-20"/>
        <w:jc w:val="left"/>
        <w:tabs>
          <w:tab w:pos="19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w w:val="56"/>
        </w:rPr>
        <w:t>I</w:t>
      </w:r>
      <w:r>
        <w:rPr>
          <w:rFonts w:ascii="Arial" w:hAnsi="Arial" w:cs="Arial" w:eastAsia="Arial"/>
          <w:sz w:val="35"/>
          <w:szCs w:val="35"/>
          <w:spacing w:val="-6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ZIP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3"/>
        </w:rPr>
        <w:t>SALARY/WAGE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  <w:cols w:num="3" w:equalWidth="0">
            <w:col w:w="564" w:space="3962"/>
            <w:col w:w="638" w:space="1130"/>
            <w:col w:w="4666"/>
          </w:cols>
        </w:sectPr>
      </w:pPr>
      <w:rPr/>
    </w:p>
    <w:p>
      <w:pPr>
        <w:spacing w:before="0" w:after="0" w:line="248" w:lineRule="exact"/>
        <w:ind w:left="131" w:right="-20"/>
        <w:jc w:val="left"/>
        <w:tabs>
          <w:tab w:pos="4500" w:val="left"/>
          <w:tab w:pos="83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  <w:position w:val="-1"/>
        </w:rPr>
        <w:t>CONTACT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9"/>
          <w:position w:val="-1"/>
        </w:rPr>
        <w:t>pHONE</w:t>
      </w:r>
      <w:r>
        <w:rPr>
          <w:rFonts w:ascii="Arial" w:hAnsi="Arial" w:cs="Arial" w:eastAsia="Arial"/>
          <w:sz w:val="18"/>
          <w:szCs w:val="18"/>
          <w:spacing w:val="14"/>
          <w:w w:val="109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  <w:position w:val="-1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2"/>
          <w:szCs w:val="12"/>
          <w:spacing w:val="0"/>
          <w:w w:val="98"/>
          <w:position w:val="9"/>
        </w:rPr>
        <w:t>REASO</w:t>
      </w:r>
      <w:r>
        <w:rPr>
          <w:rFonts w:ascii="Arial" w:hAnsi="Arial" w:cs="Arial" w:eastAsia="Arial"/>
          <w:sz w:val="12"/>
          <w:szCs w:val="12"/>
          <w:spacing w:val="0"/>
          <w:w w:val="98"/>
          <w:position w:val="9"/>
        </w:rPr>
        <w:t>N</w:t>
      </w:r>
      <w:r>
        <w:rPr>
          <w:rFonts w:ascii="Arial" w:hAnsi="Arial" w:cs="Arial" w:eastAsia="Arial"/>
          <w:sz w:val="12"/>
          <w:szCs w:val="12"/>
          <w:spacing w:val="-5"/>
          <w:w w:val="98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R</w:t>
      </w:r>
      <w:r>
        <w:rPr>
          <w:rFonts w:ascii="Arial" w:hAnsi="Arial" w:cs="Arial" w:eastAsia="Arial"/>
          <w:sz w:val="12"/>
          <w:szCs w:val="12"/>
          <w:spacing w:val="-3"/>
          <w:w w:val="100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LEAVING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521" w:right="-20"/>
        <w:jc w:val="left"/>
        <w:tabs>
          <w:tab w:pos="9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iEMPLOYER</w:t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1"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2" w:after="0" w:line="240" w:lineRule="auto"/>
        <w:ind w:left="136" w:right="-20"/>
        <w:jc w:val="left"/>
        <w:tabs>
          <w:tab w:pos="4500" w:val="left"/>
          <w:tab w:pos="8280" w:val="left"/>
          <w:tab w:pos="8900" w:val="left"/>
          <w:tab w:pos="9720" w:val="left"/>
          <w:tab w:pos="101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562958pt;margin-top:8.842482pt;width:11.095561pt;height:6pt;mso-position-horizontal-relative:page;mso-position-vertical-relative:paragraph;z-index:-798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MO.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NAME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54"/>
          <w:position w:val="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</w:r>
      <w:r>
        <w:rPr>
          <w:rFonts w:ascii="Arial" w:hAnsi="Arial" w:cs="Arial" w:eastAsia="Arial"/>
          <w:sz w:val="12"/>
          <w:szCs w:val="12"/>
          <w:spacing w:val="0"/>
          <w:w w:val="131"/>
          <w:position w:val="11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31"/>
          <w:position w:val="1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31"/>
          <w:position w:val="11"/>
        </w:rPr>
        <w:t>uM</w:t>
      </w:r>
      <w:r>
        <w:rPr>
          <w:rFonts w:ascii="Arial" w:hAnsi="Arial" w:cs="Arial" w:eastAsia="Arial"/>
          <w:sz w:val="12"/>
          <w:szCs w:val="12"/>
          <w:spacing w:val="-42"/>
          <w:w w:val="131"/>
          <w:position w:val="1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86"/>
          <w:position w:val="-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7" w:after="0" w:line="215" w:lineRule="exact"/>
        <w:ind w:left="150" w:right="-20"/>
        <w:jc w:val="left"/>
        <w:tabs>
          <w:tab w:pos="4500" w:val="left"/>
          <w:tab w:pos="82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29636pt;margin-top:8.692389pt;width:.68696pt;height:4pt;mso-position-horizontal-relative:page;mso-position-vertical-relative:paragraph;z-index:-799" type="#_x0000_t202" filled="f" stroked="f">
            <v:textbox inset="0,0,0,0">
              <w:txbxContent>
                <w:p>
                  <w:pPr>
                    <w:spacing w:before="0" w:after="0" w:line="80" w:lineRule="exact"/>
                    <w:ind w:right="-52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61"/>
                    </w:rPr>
                    <w:t>I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8"/>
          <w:position w:val="-3"/>
        </w:rPr>
        <w:t>ADDRESS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</w:r>
      <w:r>
        <w:rPr>
          <w:rFonts w:ascii="Arial" w:hAnsi="Arial" w:cs="Arial" w:eastAsia="Arial"/>
          <w:sz w:val="9"/>
          <w:szCs w:val="9"/>
          <w:spacing w:val="0"/>
          <w:w w:val="53"/>
          <w:position w:val="3"/>
        </w:rPr>
        <w:t>j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3"/>
        </w:rPr>
      </w:r>
      <w:r>
        <w:rPr>
          <w:rFonts w:ascii="Arial" w:hAnsi="Arial" w:cs="Arial" w:eastAsia="Arial"/>
          <w:sz w:val="12"/>
          <w:szCs w:val="12"/>
          <w:spacing w:val="0"/>
          <w:w w:val="98"/>
          <w:position w:val="6"/>
        </w:rPr>
        <w:t>POSITIO</w:t>
      </w:r>
      <w:r>
        <w:rPr>
          <w:rFonts w:ascii="Arial" w:hAnsi="Arial" w:cs="Arial" w:eastAsia="Arial"/>
          <w:sz w:val="12"/>
          <w:szCs w:val="12"/>
          <w:spacing w:val="0"/>
          <w:w w:val="98"/>
          <w:position w:val="6"/>
        </w:rPr>
        <w:t>N</w:t>
      </w:r>
      <w:r>
        <w:rPr>
          <w:rFonts w:ascii="Arial" w:hAnsi="Arial" w:cs="Arial" w:eastAsia="Arial"/>
          <w:sz w:val="12"/>
          <w:szCs w:val="12"/>
          <w:spacing w:val="-4"/>
          <w:w w:val="98"/>
          <w:position w:val="6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6"/>
        </w:rPr>
        <w:t>HELD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6" w:after="0" w:line="87" w:lineRule="exact"/>
        <w:ind w:left="5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124"/>
          <w:position w:val="-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79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jSTATE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350" w:lineRule="exact"/>
        <w:ind w:right="-9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w w:val="56"/>
        </w:rPr>
        <w:t>I</w:t>
      </w:r>
      <w:r>
        <w:rPr>
          <w:rFonts w:ascii="Arial" w:hAnsi="Arial" w:cs="Arial" w:eastAsia="Arial"/>
          <w:sz w:val="35"/>
          <w:szCs w:val="35"/>
          <w:spacing w:val="-6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ZIP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SALARY/WAGE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  <w:cols w:num="4" w:equalWidth="0">
            <w:col w:w="574" w:space="3934"/>
            <w:col w:w="638" w:space="1144"/>
            <w:col w:w="393" w:space="1603"/>
            <w:col w:w="2674"/>
          </w:cols>
        </w:sectPr>
      </w:pPr>
      <w:rPr/>
    </w:p>
    <w:p>
      <w:pPr>
        <w:spacing w:before="2" w:after="0" w:line="240" w:lineRule="auto"/>
        <w:ind w:left="160" w:right="-20"/>
        <w:jc w:val="left"/>
        <w:tabs>
          <w:tab w:pos="4500" w:val="left"/>
          <w:tab w:pos="82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</w:rPr>
        <w:t>CONTACT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pHONE</w:t>
      </w:r>
      <w:r>
        <w:rPr>
          <w:rFonts w:ascii="Arial" w:hAnsi="Arial" w:cs="Arial" w:eastAsia="Arial"/>
          <w:sz w:val="18"/>
          <w:szCs w:val="18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98"/>
          <w:position w:val="10"/>
        </w:rPr>
        <w:t>REASO</w:t>
      </w:r>
      <w:r>
        <w:rPr>
          <w:rFonts w:ascii="Arial" w:hAnsi="Arial" w:cs="Arial" w:eastAsia="Arial"/>
          <w:sz w:val="12"/>
          <w:szCs w:val="12"/>
          <w:spacing w:val="0"/>
          <w:w w:val="98"/>
          <w:position w:val="10"/>
        </w:rPr>
        <w:t>N</w:t>
      </w:r>
      <w:r>
        <w:rPr>
          <w:rFonts w:ascii="Arial" w:hAnsi="Arial" w:cs="Arial" w:eastAsia="Arial"/>
          <w:sz w:val="12"/>
          <w:szCs w:val="12"/>
          <w:spacing w:val="-5"/>
          <w:w w:val="98"/>
          <w:position w:val="1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R</w:t>
      </w:r>
      <w:r>
        <w:rPr>
          <w:rFonts w:ascii="Arial" w:hAnsi="Arial" w:cs="Arial" w:eastAsia="Arial"/>
          <w:sz w:val="12"/>
          <w:szCs w:val="12"/>
          <w:spacing w:val="-3"/>
          <w:w w:val="100"/>
          <w:position w:val="1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LEAVING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82" w:after="0" w:line="111" w:lineRule="exact"/>
        <w:ind w:left="4480" w:right="6377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54"/>
          <w:position w:val="-1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00" w:lineRule="exact"/>
        <w:ind w:left="4507" w:right="-20"/>
        <w:jc w:val="left"/>
        <w:tabs>
          <w:tab w:pos="9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!EMPLOYER</w:t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1"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8" w:after="0" w:line="72" w:lineRule="exact"/>
        <w:ind w:left="4507" w:right="-20"/>
        <w:jc w:val="left"/>
        <w:tabs>
          <w:tab w:pos="8280" w:val="left"/>
          <w:tab w:pos="94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9"/>
          <w:szCs w:val="9"/>
          <w:spacing w:val="0"/>
          <w:w w:val="54"/>
          <w:position w:val="-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-5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6"/>
        </w:rPr>
        <w:t>FROM</w:t>
        <w:tab/>
      </w:r>
      <w:r>
        <w:rPr>
          <w:rFonts w:ascii="Arial" w:hAnsi="Arial" w:cs="Arial" w:eastAsia="Arial"/>
          <w:sz w:val="12"/>
          <w:szCs w:val="12"/>
          <w:spacing w:val="0"/>
          <w:w w:val="108"/>
          <w:position w:val="-12"/>
        </w:rPr>
        <w:t>j,To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</w:sectPr>
      </w:pPr>
      <w:rPr/>
    </w:p>
    <w:p>
      <w:pPr>
        <w:spacing w:before="0" w:after="0" w:line="184" w:lineRule="exact"/>
        <w:ind w:left="17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NAME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6" w:after="0" w:line="165" w:lineRule="exact"/>
        <w:ind w:right="-20"/>
        <w:jc w:val="left"/>
        <w:tabs>
          <w:tab w:pos="3740" w:val="left"/>
          <w:tab w:pos="4400" w:val="left"/>
          <w:tab w:pos="5020" w:val="left"/>
          <w:tab w:pos="56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53"/>
          <w:position w:val="4"/>
        </w:rPr>
        <w:t>!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8"/>
          <w:szCs w:val="8"/>
          <w:spacing w:val="0"/>
          <w:w w:val="100"/>
          <w:position w:val="4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1"/>
        </w:rPr>
        <w:t>MO.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1"/>
        </w:rPr>
        <w:t>MO.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  <w:cols w:num="2" w:equalWidth="0">
            <w:col w:w="741" w:space="3761"/>
            <w:col w:w="6458"/>
          </w:cols>
        </w:sectPr>
      </w:pPr>
      <w:rPr/>
    </w:p>
    <w:p>
      <w:pPr>
        <w:spacing w:before="26" w:after="0" w:line="224" w:lineRule="exact"/>
        <w:ind w:left="146" w:right="-20"/>
        <w:jc w:val="left"/>
        <w:tabs>
          <w:tab w:pos="4500" w:val="left"/>
          <w:tab w:pos="82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  <w:position w:val="-2"/>
        </w:rPr>
        <w:t>ADDRESS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0"/>
          <w:szCs w:val="10"/>
          <w:spacing w:val="0"/>
          <w:w w:val="49"/>
          <w:position w:val="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  <w:r>
        <w:rPr>
          <w:rFonts w:ascii="Arial" w:hAnsi="Arial" w:cs="Arial" w:eastAsia="Arial"/>
          <w:sz w:val="12"/>
          <w:szCs w:val="12"/>
          <w:spacing w:val="0"/>
          <w:w w:val="98"/>
          <w:position w:val="7"/>
        </w:rPr>
        <w:t>POSITIO</w:t>
      </w:r>
      <w:r>
        <w:rPr>
          <w:rFonts w:ascii="Arial" w:hAnsi="Arial" w:cs="Arial" w:eastAsia="Arial"/>
          <w:sz w:val="12"/>
          <w:szCs w:val="12"/>
          <w:spacing w:val="0"/>
          <w:w w:val="98"/>
          <w:position w:val="7"/>
        </w:rPr>
        <w:t>N</w:t>
      </w:r>
      <w:r>
        <w:rPr>
          <w:rFonts w:ascii="Arial" w:hAnsi="Arial" w:cs="Arial" w:eastAsia="Arial"/>
          <w:sz w:val="12"/>
          <w:szCs w:val="12"/>
          <w:spacing w:val="-4"/>
          <w:w w:val="98"/>
          <w:position w:val="7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7"/>
        </w:rPr>
        <w:t>HELD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</w:sectPr>
      </w:pPr>
      <w:rPr/>
    </w:p>
    <w:p>
      <w:pPr>
        <w:spacing w:before="91" w:after="0" w:line="240" w:lineRule="auto"/>
        <w:ind w:left="15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92" w:lineRule="exact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6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184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!STATE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350" w:lineRule="exact"/>
        <w:ind w:right="-20"/>
        <w:jc w:val="left"/>
        <w:tabs>
          <w:tab w:pos="19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35"/>
          <w:szCs w:val="35"/>
          <w:spacing w:val="16"/>
          <w:w w:val="7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ZIP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2"/>
        </w:rPr>
        <w:t>SALARY/WAGE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  <w:cols w:num="3" w:equalWidth="0">
            <w:col w:w="597" w:space="3900"/>
            <w:col w:w="661" w:space="1121"/>
            <w:col w:w="4681"/>
          </w:cols>
        </w:sectPr>
      </w:pPr>
      <w:rPr/>
    </w:p>
    <w:p>
      <w:pPr>
        <w:spacing w:before="17" w:after="0" w:line="240" w:lineRule="auto"/>
        <w:ind w:left="150" w:right="-20"/>
        <w:jc w:val="left"/>
        <w:tabs>
          <w:tab w:pos="4480" w:val="left"/>
          <w:tab w:pos="82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  <w:position w:val="1"/>
        </w:rPr>
        <w:t>CONTACT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.PHONE</w:t>
      </w:r>
      <w:r>
        <w:rPr>
          <w:rFonts w:ascii="Arial" w:hAnsi="Arial" w:cs="Arial" w:eastAsia="Arial"/>
          <w:sz w:val="18"/>
          <w:szCs w:val="18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2"/>
          <w:szCs w:val="12"/>
          <w:spacing w:val="0"/>
          <w:w w:val="97"/>
          <w:position w:val="9"/>
        </w:rPr>
        <w:t>REASO</w:t>
      </w:r>
      <w:r>
        <w:rPr>
          <w:rFonts w:ascii="Arial" w:hAnsi="Arial" w:cs="Arial" w:eastAsia="Arial"/>
          <w:sz w:val="12"/>
          <w:szCs w:val="12"/>
          <w:spacing w:val="0"/>
          <w:w w:val="97"/>
          <w:position w:val="9"/>
        </w:rPr>
        <w:t>N</w:t>
      </w:r>
      <w:r>
        <w:rPr>
          <w:rFonts w:ascii="Arial" w:hAnsi="Arial" w:cs="Arial" w:eastAsia="Arial"/>
          <w:sz w:val="12"/>
          <w:szCs w:val="12"/>
          <w:spacing w:val="-3"/>
          <w:w w:val="97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R</w:t>
      </w:r>
      <w:r>
        <w:rPr>
          <w:rFonts w:ascii="Arial" w:hAnsi="Arial" w:cs="Arial" w:eastAsia="Arial"/>
          <w:sz w:val="12"/>
          <w:szCs w:val="12"/>
          <w:spacing w:val="-3"/>
          <w:w w:val="100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LEAVING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88" w:right="-20"/>
        <w:jc w:val="left"/>
        <w:tabs>
          <w:tab w:pos="9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!EMPLOYER</w:t>
      </w:r>
      <w:r>
        <w:rPr>
          <w:rFonts w:ascii="Arial" w:hAnsi="Arial" w:cs="Arial" w:eastAsia="Arial"/>
          <w:sz w:val="19"/>
          <w:szCs w:val="19"/>
          <w:spacing w:val="-4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45" w:lineRule="exact"/>
        <w:ind w:left="4488" w:right="-20"/>
        <w:jc w:val="left"/>
        <w:tabs>
          <w:tab w:pos="82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8"/>
          <w:szCs w:val="8"/>
          <w:spacing w:val="0"/>
          <w:w w:val="61"/>
          <w:position w:val="-4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8"/>
          <w:szCs w:val="8"/>
          <w:spacing w:val="0"/>
          <w:w w:val="100"/>
          <w:position w:val="-4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8"/>
        </w:rPr>
        <w:t>FROM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</w:sectPr>
      </w:pPr>
      <w:rPr/>
    </w:p>
    <w:p>
      <w:pPr>
        <w:spacing w:before="0" w:after="0" w:line="184" w:lineRule="exact"/>
        <w:ind w:left="13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</w:rPr>
        <w:t>NAME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240" w:lineRule="auto"/>
        <w:ind w:right="-62"/>
        <w:jc w:val="left"/>
        <w:tabs>
          <w:tab w:pos="3760" w:val="left"/>
          <w:tab w:pos="440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8"/>
          <w:szCs w:val="8"/>
          <w:spacing w:val="0"/>
          <w:w w:val="53"/>
          <w:position w:val="2"/>
        </w:rPr>
        <w:t>!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8"/>
          <w:szCs w:val="8"/>
          <w:spacing w:val="0"/>
          <w:w w:val="100"/>
          <w:position w:val="2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MO.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82" w:after="0" w:line="177" w:lineRule="exact"/>
        <w:ind w:right="-20"/>
        <w:jc w:val="left"/>
        <w:tabs>
          <w:tab w:pos="6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w w:val="49"/>
          <w:position w:val="-8"/>
        </w:rPr>
        <w:t>'</w:t>
      </w:r>
      <w:r>
        <w:rPr>
          <w:rFonts w:ascii="Arial" w:hAnsi="Arial" w:cs="Arial" w:eastAsia="Arial"/>
          <w:sz w:val="24"/>
          <w:szCs w:val="24"/>
          <w:spacing w:val="-20"/>
          <w:w w:val="49"/>
          <w:position w:val="-8"/>
        </w:rPr>
        <w:t>I</w:t>
      </w:r>
      <w:r>
        <w:rPr>
          <w:rFonts w:ascii="Arial" w:hAnsi="Arial" w:cs="Arial" w:eastAsia="Arial"/>
          <w:sz w:val="12"/>
          <w:szCs w:val="12"/>
          <w:spacing w:val="-87"/>
          <w:w w:val="101"/>
          <w:position w:val="2"/>
        </w:rPr>
        <w:t>M</w:t>
      </w:r>
      <w:r>
        <w:rPr>
          <w:rFonts w:ascii="Arial" w:hAnsi="Arial" w:cs="Arial" w:eastAsia="Arial"/>
          <w:sz w:val="24"/>
          <w:szCs w:val="24"/>
          <w:spacing w:val="14"/>
          <w:w w:val="49"/>
          <w:position w:val="-8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O.</w:t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3"/>
        </w:rPr>
        <w:t>YR.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  <w:cols w:num="3" w:equalWidth="0">
            <w:col w:w="704" w:space="3785"/>
            <w:col w:w="4605" w:space="387"/>
            <w:col w:w="1479"/>
          </w:cols>
        </w:sectPr>
      </w:pPr>
      <w:rPr/>
    </w:p>
    <w:p>
      <w:pPr>
        <w:spacing w:before="0" w:after="0" w:line="208" w:lineRule="exact"/>
        <w:ind w:left="122" w:right="-20"/>
        <w:jc w:val="left"/>
        <w:tabs>
          <w:tab w:pos="4480" w:val="left"/>
          <w:tab w:pos="82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17038pt;margin-top:4.811561pt;width:1.19658pt;height:7pt;mso-position-horizontal-relative:page;mso-position-vertical-relative:paragraph;z-index:-797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77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8"/>
          <w:position w:val="-1"/>
        </w:rPr>
        <w:t>ADDRESS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0"/>
          <w:szCs w:val="10"/>
          <w:spacing w:val="0"/>
          <w:w w:val="54"/>
          <w:position w:val="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9"/>
        </w:rPr>
      </w:r>
      <w:r>
        <w:rPr>
          <w:rFonts w:ascii="Arial" w:hAnsi="Arial" w:cs="Arial" w:eastAsia="Arial"/>
          <w:sz w:val="12"/>
          <w:szCs w:val="12"/>
          <w:spacing w:val="0"/>
          <w:w w:val="98"/>
          <w:position w:val="7"/>
        </w:rPr>
        <w:t>POSITIO</w:t>
      </w:r>
      <w:r>
        <w:rPr>
          <w:rFonts w:ascii="Arial" w:hAnsi="Arial" w:cs="Arial" w:eastAsia="Arial"/>
          <w:sz w:val="12"/>
          <w:szCs w:val="12"/>
          <w:spacing w:val="0"/>
          <w:w w:val="98"/>
          <w:position w:val="7"/>
        </w:rPr>
        <w:t>N</w:t>
      </w:r>
      <w:r>
        <w:rPr>
          <w:rFonts w:ascii="Arial" w:hAnsi="Arial" w:cs="Arial" w:eastAsia="Arial"/>
          <w:sz w:val="12"/>
          <w:szCs w:val="12"/>
          <w:spacing w:val="-4"/>
          <w:w w:val="98"/>
          <w:position w:val="7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7"/>
        </w:rPr>
        <w:t>HELD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348" w:lineRule="exact"/>
        <w:ind w:left="112" w:right="-20"/>
        <w:jc w:val="left"/>
        <w:tabs>
          <w:tab w:pos="4460" w:val="left"/>
          <w:tab w:pos="6260" w:val="left"/>
          <w:tab w:pos="82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>CITY</w:t>
      </w:r>
      <w:r>
        <w:rPr>
          <w:rFonts w:ascii="Arial" w:hAnsi="Arial" w:cs="Arial" w:eastAsia="Arial"/>
          <w:sz w:val="18"/>
          <w:szCs w:val="18"/>
          <w:spacing w:val="-17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iSTATE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</w:r>
      <w:r>
        <w:rPr>
          <w:rFonts w:ascii="Arial" w:hAnsi="Arial" w:cs="Arial" w:eastAsia="Arial"/>
          <w:sz w:val="35"/>
          <w:szCs w:val="35"/>
          <w:spacing w:val="0"/>
          <w:w w:val="56"/>
          <w:position w:val="1"/>
        </w:rPr>
        <w:t>I</w:t>
      </w:r>
      <w:r>
        <w:rPr>
          <w:rFonts w:ascii="Arial" w:hAnsi="Arial" w:cs="Arial" w:eastAsia="Arial"/>
          <w:sz w:val="35"/>
          <w:szCs w:val="35"/>
          <w:spacing w:val="-6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ZIP</w:t>
      </w:r>
      <w:r>
        <w:rPr>
          <w:rFonts w:ascii="Arial" w:hAnsi="Arial" w:cs="Arial" w:eastAsia="Arial"/>
          <w:sz w:val="18"/>
          <w:szCs w:val="18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2"/>
        </w:rPr>
        <w:t>SALARY/WAGE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230" w:lineRule="exact"/>
        <w:ind w:left="136" w:right="-20"/>
        <w:jc w:val="left"/>
        <w:tabs>
          <w:tab w:pos="4460" w:val="left"/>
          <w:tab w:pos="82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  <w:position w:val="1"/>
        </w:rPr>
        <w:t>CONTACT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:PHONE</w:t>
      </w:r>
      <w:r>
        <w:rPr>
          <w:rFonts w:ascii="Arial" w:hAnsi="Arial" w:cs="Arial" w:eastAsia="Arial"/>
          <w:sz w:val="18"/>
          <w:szCs w:val="18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2"/>
          <w:szCs w:val="12"/>
          <w:spacing w:val="0"/>
          <w:w w:val="97"/>
          <w:position w:val="7"/>
        </w:rPr>
        <w:t>REASO</w:t>
      </w:r>
      <w:r>
        <w:rPr>
          <w:rFonts w:ascii="Arial" w:hAnsi="Arial" w:cs="Arial" w:eastAsia="Arial"/>
          <w:sz w:val="12"/>
          <w:szCs w:val="12"/>
          <w:spacing w:val="0"/>
          <w:w w:val="97"/>
          <w:position w:val="7"/>
        </w:rPr>
        <w:t>N</w:t>
      </w:r>
      <w:r>
        <w:rPr>
          <w:rFonts w:ascii="Arial" w:hAnsi="Arial" w:cs="Arial" w:eastAsia="Arial"/>
          <w:sz w:val="12"/>
          <w:szCs w:val="12"/>
          <w:spacing w:val="-3"/>
          <w:w w:val="97"/>
          <w:position w:val="7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7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7"/>
        </w:rPr>
        <w:t>R</w:t>
      </w:r>
      <w:r>
        <w:rPr>
          <w:rFonts w:ascii="Arial" w:hAnsi="Arial" w:cs="Arial" w:eastAsia="Arial"/>
          <w:sz w:val="12"/>
          <w:szCs w:val="12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7"/>
        </w:rPr>
        <w:t>LEAVING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34" w:after="0" w:line="92" w:lineRule="exact"/>
        <w:ind w:left="4453" w:right="6406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6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184" w:lineRule="exact"/>
        <w:ind w:left="11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COMMERCIA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MOTO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VEHICLE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INCLUDING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ICLES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HAVING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GVW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RATING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POUNDS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30" w:lineRule="atLeast"/>
        <w:ind w:left="122" w:right="945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VEHICLES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DESIGNE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TRANSPORT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PASSENGERS,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INCLUDING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SIZE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VEHICLE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TRANSPORT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HAZARDOUS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MATERIALS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INISUC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QUANTITY</w:t>
      </w:r>
      <w:r>
        <w:rPr>
          <w:rFonts w:ascii="Arial" w:hAnsi="Arial" w:cs="Arial" w:eastAsia="Arial"/>
          <w:sz w:val="18"/>
          <w:szCs w:val="18"/>
          <w:spacing w:val="-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REQUIRING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PLACARDS.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left="4432" w:right="639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7.540741pt;margin-top:9.051316pt;width:467.911121pt;height:.1pt;mso-position-horizontal-relative:page;mso-position-vertical-relative:paragraph;z-index:-804" coordorigin="351,181" coordsize="9358,2">
            <v:shape style="position:absolute;left:351;top:181;width:9358;height:2" coordorigin="351,181" coordsize="9358,0" path="m351,181l9709,181e" filled="f" stroked="t" strokeweight="1.422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7" w:right="6420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54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38" w:lineRule="exact"/>
        <w:ind w:left="299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8"/>
          <w:b/>
          <w:bCs/>
        </w:rPr>
        <w:t>READ'</w:t>
      </w:r>
      <w:r>
        <w:rPr>
          <w:rFonts w:ascii="Arial" w:hAnsi="Arial" w:cs="Arial" w:eastAsia="Arial"/>
          <w:sz w:val="23"/>
          <w:szCs w:val="23"/>
          <w:spacing w:val="-18"/>
          <w:w w:val="98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b/>
          <w:bCs/>
        </w:rPr>
        <w:t>APPLICANT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191" w:lineRule="exact"/>
        <w:ind w:left="2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certifie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54"/>
        </w:rPr>
        <w:t>I</w:t>
      </w:r>
      <w:r>
        <w:rPr>
          <w:rFonts w:ascii="Arial" w:hAnsi="Arial" w:cs="Arial" w:eastAsia="Arial"/>
          <w:sz w:val="9"/>
          <w:szCs w:val="9"/>
          <w:spacing w:val="6"/>
          <w:w w:val="5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entrie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240" w:right="-20"/>
        <w:jc w:val="left"/>
        <w:tabs>
          <w:tab w:pos="4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knowledge.</w:t>
      </w:r>
      <w:r>
        <w:rPr>
          <w:rFonts w:ascii="Arial" w:hAnsi="Arial" w:cs="Arial" w:eastAsia="Arial"/>
          <w:sz w:val="19"/>
          <w:szCs w:val="19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24"/>
        </w:rPr>
        <w:t>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40" w:right="408" w:firstLine="6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0"/>
        </w:rPr>
        <w:t>I</w:t>
      </w:r>
      <w:r>
        <w:rPr>
          <w:rFonts w:ascii="Arial" w:hAnsi="Arial" w:cs="Arial" w:eastAsia="Arial"/>
          <w:sz w:val="19"/>
          <w:szCs w:val="19"/>
          <w:spacing w:val="-27"/>
          <w:w w:val="13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investigation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)inquiries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employment,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iving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Generally,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inquiries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regarding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4428" w:right="6443"/>
        <w:jc w:val="center"/>
        <w:rPr>
          <w:rFonts w:ascii="Times New Roman" w:hAnsi="Times New Roman" w:cs="Times New Roman" w:eastAsia="Times New Roman"/>
          <w:sz w:val="3"/>
          <w:szCs w:val="3"/>
        </w:rPr>
      </w:pPr>
      <w:rPr/>
      <w:r>
        <w:rPr>
          <w:rFonts w:ascii="Times New Roman" w:hAnsi="Times New Roman" w:cs="Times New Roman" w:eastAsia="Times New Roman"/>
          <w:sz w:val="3"/>
          <w:szCs w:val="3"/>
          <w:spacing w:val="0"/>
          <w:w w:val="60"/>
        </w:rPr>
        <w:t>1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100"/>
        </w:rPr>
      </w:r>
    </w:p>
    <w:p>
      <w:pPr>
        <w:spacing w:before="27" w:after="0" w:line="214" w:lineRule="exact"/>
        <w:ind w:left="240" w:right="401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onditiona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l</w:t>
      </w:r>
      <w:r>
        <w:rPr>
          <w:rFonts w:ascii="Arial" w:hAnsi="Arial" w:cs="Arial" w:eastAsia="Arial"/>
          <w:sz w:val="19"/>
          <w:szCs w:val="19"/>
          <w:spacing w:val="-22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extended.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0"/>
        </w:rPr>
        <w:t>I</w:t>
      </w:r>
      <w:r>
        <w:rPr>
          <w:rFonts w:ascii="Arial" w:hAnsi="Arial" w:cs="Arial" w:eastAsia="Arial"/>
          <w:sz w:val="19"/>
          <w:szCs w:val="19"/>
          <w:spacing w:val="-24"/>
          <w:w w:val="13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hereby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release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providers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responding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inquiries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releasing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tabs>
          <w:tab w:pos="444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connectio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application.</w:t>
      </w:r>
      <w:r>
        <w:rPr>
          <w:rFonts w:ascii="Arial" w:hAnsi="Arial" w:cs="Arial" w:eastAsia="Arial"/>
          <w:sz w:val="19"/>
          <w:szCs w:val="19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54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53" w:after="0" w:line="210" w:lineRule="exact"/>
        <w:ind w:left="226" w:right="27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employment,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0"/>
        </w:rPr>
        <w:t>I</w:t>
      </w:r>
      <w:r>
        <w:rPr>
          <w:rFonts w:ascii="Arial" w:hAnsi="Arial" w:cs="Arial" w:eastAsia="Arial"/>
          <w:sz w:val="19"/>
          <w:szCs w:val="19"/>
          <w:spacing w:val="-33"/>
          <w:w w:val="13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fals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misleading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interview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(s)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may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discharge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0"/>
        </w:rPr>
        <w:t>I</w:t>
      </w:r>
      <w:r>
        <w:rPr>
          <w:rFonts w:ascii="Arial" w:hAnsi="Arial" w:cs="Arial" w:eastAsia="Arial"/>
          <w:sz w:val="19"/>
          <w:szCs w:val="19"/>
          <w:spacing w:val="-23"/>
          <w:w w:val="13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understand,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0"/>
        </w:rPr>
        <w:t>I</w:t>
      </w:r>
      <w:r>
        <w:rPr>
          <w:rFonts w:ascii="Arial" w:hAnsi="Arial" w:cs="Arial" w:eastAsia="Arial"/>
          <w:sz w:val="19"/>
          <w:szCs w:val="19"/>
          <w:spacing w:val="-27"/>
          <w:w w:val="13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:require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rules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regulation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company.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62" w:right="-20"/>
        <w:jc w:val="left"/>
        <w:tabs>
          <w:tab w:pos="79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6.311111pt;margin-top:-3.000577pt;width:78.222223pt;height:.1pt;mso-position-horizontal-relative:page;mso-position-vertical-relative:paragraph;z-index:-803" coordorigin="526,-60" coordsize="1564,2">
            <v:shape style="position:absolute;left:526;top:-60;width:1564;height:2" coordorigin="526,-60" coordsize="1564,0" path="m526,-60l2091,-60e" filled="f" stroked="t" strokeweight=".711111pt" strokecolor="#000000">
              <v:path arrowok="t"/>
            </v:shape>
          </v:group>
          <w10:wrap type="none"/>
        </w:pict>
      </w:r>
      <w:r>
        <w:rPr/>
        <w:pict>
          <v:group style="position:absolute;margin-left:323.318512pt;margin-top:-2.762348pt;width:230.637042pt;height:.1pt;mso-position-horizontal-relative:page;mso-position-vertical-relative:paragraph;z-index:-802" coordorigin="6466,-55" coordsize="4613,2">
            <v:shape style="position:absolute;left:6466;top:-55;width:4613;height:2" coordorigin="6466,-55" coordsize="4613,0" path="m6466,-55l11079,-55e" filled="f" stroked="t" strokeweight=".711111pt" strokecolor="#000000">
              <v:path arrowok="t"/>
            </v:shape>
          </v:group>
          <w10:wrap type="none"/>
        </w:pict>
      </w:r>
      <w:r>
        <w:rPr/>
        <w:pict>
          <v:group style="position:absolute;margin-left:25.125925pt;margin-top:15.938655pt;width:536.414826pt;height:.1pt;mso-position-horizontal-relative:page;mso-position-vertical-relative:paragraph;z-index:-801" coordorigin="503,319" coordsize="10728,2">
            <v:shape style="position:absolute;left:503;top:319;width:10728;height:2" coordorigin="503,319" coordsize="10728,0" path="m503,319l11231,319e" filled="f" stroked="t" strokeweight="1.422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Applicant'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Signiture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300" w:right="660"/>
        </w:sectPr>
      </w:pPr>
      <w:rPr/>
    </w:p>
    <w:p>
      <w:pPr>
        <w:spacing w:before="85" w:after="0" w:line="240" w:lineRule="auto"/>
        <w:ind w:left="4685" w:right="6691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240" w:lineRule="exact"/>
        <w:ind w:left="233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.018415pt;margin-top:13.146643pt;width:541.112581pt;height:75.509828pt;mso-position-horizontal-relative:page;mso-position-vertical-relative:paragraph;z-index:-793" coordorigin="500,263" coordsize="10822,1510">
            <v:group style="position:absolute;left:1682;top:313;width:472;height:2" coordorigin="1682,313" coordsize="472,2">
              <v:shape style="position:absolute;left:1682;top:313;width:472;height:2" coordorigin="1682,313" coordsize="472,0" path="m1682,313l2154,313e" filled="f" stroked="t" strokeweight=".238271pt" strokecolor="#000000">
                <v:path arrowok="t"/>
              </v:shape>
            </v:group>
            <v:group style="position:absolute;left:1010;top:311;width:2321;height:2" coordorigin="1010,311" coordsize="2321,2">
              <v:shape style="position:absolute;left:1010;top:311;width:2321;height:2" coordorigin="1010,311" coordsize="2321,0" path="m1010,311l3331,311e" filled="f" stroked="t" strokeweight=".714812pt" strokecolor="#000000">
                <v:path arrowok="t"/>
              </v:shape>
            </v:group>
            <v:group style="position:absolute;left:1682;top:296;width:9631;height:2" coordorigin="1682,296" coordsize="9631,2">
              <v:shape style="position:absolute;left:1682;top:296;width:9631;height:2" coordorigin="1682,296" coordsize="9631,0" path="m1682,296l11313,296e" filled="f" stroked="t" strokeweight=".714812pt" strokecolor="#000000">
                <v:path arrowok="t"/>
              </v:shape>
            </v:group>
            <v:group style="position:absolute;left:4093;top:643;width:7220;height:2" coordorigin="4093,643" coordsize="7220,2">
              <v:shape style="position:absolute;left:4093;top:643;width:7220;height:2" coordorigin="4093,643" coordsize="7220,0" path="m4093,643l11313,643e" filled="f" stroked="t" strokeweight=".953082pt" strokecolor="#000000">
                <v:path arrowok="t"/>
              </v:shape>
            </v:group>
            <v:group style="position:absolute;left:11306;top:272;width:2;height:1458" coordorigin="11306,272" coordsize="2,1458">
              <v:shape style="position:absolute;left:11306;top:272;width:2;height:1458" coordorigin="11306,272" coordsize="0,1458" path="m11306,1730l11306,272e" filled="f" stroked="t" strokeweight=".953082pt" strokecolor="#000000">
                <v:path arrowok="t"/>
              </v:shape>
            </v:group>
            <v:group style="position:absolute;left:1696;top:664;width:1034;height:2" coordorigin="1696,664" coordsize="1034,2">
              <v:shape style="position:absolute;left:1696;top:664;width:1034;height:2" coordorigin="1696,664" coordsize="1034,0" path="m1696,664l2731,664e" filled="f" stroked="t" strokeweight=".476541pt" strokecolor="#000000">
                <v:path arrowok="t"/>
              </v:shape>
            </v:group>
            <v:group style="position:absolute;left:944;top:660;width:9531;height:2" coordorigin="944,660" coordsize="9531,2">
              <v:shape style="position:absolute;left:944;top:660;width:9531;height:2" coordorigin="944,660" coordsize="9531,0" path="m944,660l10474,660e" filled="f" stroked="t" strokeweight=".714812pt" strokecolor="#000000">
                <v:path arrowok="t"/>
              </v:shape>
            </v:group>
            <v:group style="position:absolute;left:517;top:320;width:2;height:1443" coordorigin="517,320" coordsize="2,1443">
              <v:shape style="position:absolute;left:517;top:320;width:2;height:1443" coordorigin="517,320" coordsize="0,1443" path="m517,1764l517,320e" filled="f" stroked="t" strokeweight=".953082pt" strokecolor="#000000">
                <v:path arrowok="t"/>
              </v:shape>
            </v:group>
            <v:group style="position:absolute;left:505;top:1028;width:1649;height:2" coordorigin="505,1028" coordsize="1649,2">
              <v:shape style="position:absolute;left:505;top:1028;width:1649;height:2" coordorigin="505,1028" coordsize="1649,0" path="m505,1028l2154,1028e" filled="f" stroked="t" strokeweight=".476541pt" strokecolor="#000000">
                <v:path arrowok="t"/>
              </v:shape>
            </v:group>
            <v:group style="position:absolute;left:1125;top:1011;width:10184;height:2" coordorigin="1125,1011" coordsize="10184,2">
              <v:shape style="position:absolute;left:1125;top:1011;width:10184;height:2" coordorigin="1125,1011" coordsize="10184,0" path="m1125,1011l11308,1011e" filled="f" stroked="t" strokeweight=".953082pt" strokecolor="#000000">
                <v:path arrowok="t"/>
              </v:shape>
            </v:group>
            <v:group style="position:absolute;left:2097;top:1020;width:3360;height:2" coordorigin="2097,1020" coordsize="3360,2">
              <v:shape style="position:absolute;left:2097;top:1020;width:3360;height:2" coordorigin="2097,1020" coordsize="3360,0" path="m2097,1020l5456,1020e" filled="f" stroked="t" strokeweight=".953082pt" strokecolor="#000000">
                <v:path arrowok="t"/>
              </v:shape>
            </v:group>
            <v:group style="position:absolute;left:510;top:1386;width:10779;height:2" coordorigin="510,1386" coordsize="10779,2">
              <v:shape style="position:absolute;left:510;top:1386;width:10779;height:2" coordorigin="510,1386" coordsize="10779,0" path="m510,1386l11289,1386e" filled="f" stroked="t" strokeweight=".953082pt" strokecolor="#000000">
                <v:path arrowok="t"/>
              </v:shape>
            </v:group>
            <v:group style="position:absolute;left:3260;top:1374;width:8054;height:2" coordorigin="3260,1374" coordsize="8054,2">
              <v:shape style="position:absolute;left:3260;top:1374;width:8054;height:2" coordorigin="3260,1374" coordsize="8054,0" path="m3260,1374l11313,1374e" filled="f" stroked="t" strokeweight=".9530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COMPLETE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PERSONNEL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DEPARTMENT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Sz w:w="11920" w:h="15500"/>
          <w:pgMar w:top="1360" w:bottom="280" w:left="120" w:right="32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4" w:lineRule="exact"/>
        <w:ind w:left="423" w:right="-71"/>
        <w:jc w:val="left"/>
        <w:tabs>
          <w:tab w:pos="2080" w:val="left"/>
          <w:tab w:pos="2740" w:val="left"/>
          <w:tab w:pos="3340" w:val="left"/>
          <w:tab w:pos="470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Applicant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Hired</w:t>
      </w:r>
      <w:r>
        <w:rPr>
          <w:rFonts w:ascii="Arial" w:hAnsi="Arial" w:cs="Arial" w:eastAsia="Arial"/>
          <w:sz w:val="19"/>
          <w:szCs w:val="19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Yes</w:t>
      </w:r>
      <w:r>
        <w:rPr>
          <w:rFonts w:ascii="Arial" w:hAnsi="Arial" w:cs="Arial" w:eastAsia="Arial"/>
          <w:sz w:val="19"/>
          <w:szCs w:val="19"/>
          <w:spacing w:val="-4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9"/>
          <w:szCs w:val="19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(circle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one)</w:t>
      </w:r>
      <w:r>
        <w:rPr>
          <w:rFonts w:ascii="Arial" w:hAnsi="Arial" w:cs="Arial" w:eastAsia="Arial"/>
          <w:sz w:val="19"/>
          <w:szCs w:val="19"/>
          <w:spacing w:val="-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  <w:r>
        <w:rPr>
          <w:rFonts w:ascii="Arial" w:hAnsi="Arial" w:cs="Arial" w:eastAsia="Arial"/>
          <w:sz w:val="9"/>
          <w:szCs w:val="9"/>
          <w:spacing w:val="-9"/>
          <w:w w:val="52"/>
          <w:position w:val="1"/>
        </w:rPr>
        <w:t>'</w:t>
      </w:r>
      <w:r>
        <w:rPr>
          <w:rFonts w:ascii="Arial" w:hAnsi="Arial" w:cs="Arial" w:eastAsia="Arial"/>
          <w:sz w:val="8"/>
          <w:szCs w:val="8"/>
          <w:spacing w:val="0"/>
          <w:w w:val="62"/>
          <w:position w:val="4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hire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  <w:cols w:num="2" w:equalWidth="0">
            <w:col w:w="4722" w:space="1530"/>
            <w:col w:w="5228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4"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Termina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location: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5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129868pt;margin-top:4.809097pt;width:1.32129pt;height:9pt;mso-position-horizontal-relative:page;mso-position-vertical-relative:paragraph;z-index:-787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52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54"/>
          <w:position w:val="11"/>
        </w:rPr>
        <w:t>!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11"/>
        </w:rPr>
        <w:tab/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1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0"/>
        </w:rPr>
        <w:t>Classification: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  <w:cols w:num="2" w:equalWidth="0">
            <w:col w:w="1949" w:space="2754"/>
            <w:col w:w="6777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3" w:right="-20"/>
        <w:jc w:val="left"/>
        <w:tabs>
          <w:tab w:pos="4700" w:val="left"/>
        </w:tabs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1.129868pt;margin-top:5.669374pt;width:.5994pt;height:5pt;mso-position-horizontal-relative:page;mso-position-vertical-relative:paragraph;z-index:-789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54"/>
                    </w:rPr>
                    <w:t>i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Supervisor:</w:t>
      </w:r>
      <w:r>
        <w:rPr>
          <w:rFonts w:ascii="Arial" w:hAnsi="Arial" w:cs="Arial" w:eastAsia="Arial"/>
          <w:sz w:val="19"/>
          <w:szCs w:val="19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9"/>
          <w:szCs w:val="9"/>
          <w:spacing w:val="0"/>
          <w:w w:val="55"/>
          <w:position w:val="11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4" w:after="0" w:line="240" w:lineRule="auto"/>
        <w:ind w:left="4676" w:right="6706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53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0" w:after="0" w:line="240" w:lineRule="exact"/>
        <w:ind w:left="1268" w:right="1308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95.381912pt;margin-top:19.219080pt;width:369.319463pt;height:.1pt;mso-position-horizontal-relative:page;mso-position-vertical-relative:paragraph;z-index:-792" coordorigin="3908,384" coordsize="7386,2">
            <v:shape style="position:absolute;left:3908;top:384;width:7386;height:2" coordorigin="3908,384" coordsize="7386,0" path="m3908,384l11294,384e" filled="f" stroked="t" strokeweight=".9530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APPLICANT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HIRED,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iREPORT</w:t>
      </w:r>
      <w:r>
        <w:rPr>
          <w:rFonts w:ascii="Arial" w:hAnsi="Arial" w:cs="Arial" w:eastAsia="Arial"/>
          <w:sz w:val="23"/>
          <w:szCs w:val="23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SHOUL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PLACE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b/>
          <w:bCs/>
        </w:rPr>
        <w:t>FILE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44" w:right="178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COMPLETE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RI$SPONSIBLE</w:t>
      </w:r>
      <w:r>
        <w:rPr>
          <w:rFonts w:ascii="Arial" w:hAnsi="Arial" w:cs="Arial" w:eastAsia="Arial"/>
          <w:sz w:val="23"/>
          <w:szCs w:val="23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COMPANY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REPRESENTATIVE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81" w:lineRule="exact"/>
        <w:ind w:left="4672" w:right="6706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62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5500"/>
          <w:pgMar w:top="60" w:bottom="280" w:left="120" w:right="3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2" w:lineRule="auto"/>
        <w:ind w:left="444" w:right="307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6"/>
        </w:rPr>
        <w:t>APPLICATION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INTERVIEW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6" w:after="0" w:line="349" w:lineRule="auto"/>
        <w:ind w:left="201" w:right="5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ST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EMPLOYMENT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WRITTE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EXAM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ROA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TEST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6" w:lineRule="exact"/>
        <w:ind w:left="207" w:right="54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2"/>
        </w:rPr>
        <w:t>RIMINA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5"/>
          <w:szCs w:val="15"/>
          <w:spacing w:val="28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  <w:position w:val="2"/>
        </w:rPr>
        <w:t>RECORD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48" w:lineRule="exact"/>
        <w:ind w:left="421" w:right="302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TRAFFIC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7" w:after="0" w:line="201" w:lineRule="auto"/>
        <w:ind w:left="101" w:right="-37" w:firstLine="3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CONVICTIONS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PHYSICA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EXAM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-5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RIVE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  <w:position w:val="1"/>
        </w:rPr>
        <w:t>APPLICANTS</w:t>
      </w:r>
      <w:r>
        <w:rPr>
          <w:rFonts w:ascii="Arial" w:hAnsi="Arial" w:cs="Arial" w:eastAsia="Arial"/>
          <w:sz w:val="15"/>
          <w:szCs w:val="15"/>
          <w:spacing w:val="0"/>
          <w:w w:val="106"/>
          <w:position w:val="1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07" w:lineRule="exact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SUPERIOR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7" w:lineRule="exact"/>
        <w:ind w:right="-20"/>
        <w:jc w:val="left"/>
        <w:tabs>
          <w:tab w:pos="1000" w:val="left"/>
          <w:tab w:pos="1920" w:val="left"/>
          <w:tab w:pos="3980" w:val="left"/>
          <w:tab w:pos="48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GOOD</w:t>
      </w:r>
      <w:r>
        <w:rPr>
          <w:rFonts w:ascii="Arial" w:hAnsi="Arial" w:cs="Arial" w:eastAsia="Arial"/>
          <w:sz w:val="19"/>
          <w:szCs w:val="19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5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52"/>
        </w:rPr>
        <w:t>  </w:t>
      </w:r>
      <w:r>
        <w:rPr>
          <w:rFonts w:ascii="Arial" w:hAnsi="Arial" w:cs="Arial" w:eastAsia="Arial"/>
          <w:sz w:val="19"/>
          <w:szCs w:val="19"/>
          <w:spacing w:val="6"/>
          <w:w w:val="5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FAIR</w:t>
      </w:r>
      <w:r>
        <w:rPr>
          <w:rFonts w:ascii="Arial" w:hAnsi="Arial" w:cs="Arial" w:eastAsia="Arial"/>
          <w:sz w:val="19"/>
          <w:szCs w:val="19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BELOW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AVERAGE</w:t>
      </w:r>
      <w:r>
        <w:rPr>
          <w:rFonts w:ascii="Arial" w:hAnsi="Arial" w:cs="Arial" w:eastAsia="Arial"/>
          <w:sz w:val="19"/>
          <w:szCs w:val="19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POOR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FILE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3" w:lineRule="exact"/>
        <w:ind w:left="99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014732pt;margin-top:-114.432533pt;width:544.686641pt;height:113.624228pt;mso-position-horizontal-relative:page;mso-position-vertical-relative:paragraph;z-index:-7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9" w:hRule="exact"/>
                    </w:trPr>
                    <w:tc>
                      <w:tcPr>
                        <w:tcW w:w="166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5.718496" w:space="0" w:color="000000"/>
                          <w:bottom w:val="single" w:sz="7.62465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5.718496" w:space="0" w:color="000000"/>
                          <w:bottom w:val="single" w:sz="7.62465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5.718496" w:space="0" w:color="000000"/>
                          <w:bottom w:val="single" w:sz="7.62465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64" w:type="dxa"/>
                        <w:vMerge w:val="restart"/>
                        <w:tcBorders>
                          <w:top w:val="nil" w:sz="6" w:space="0" w:color="auto"/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661" w:type="dxa"/>
                        <w:vMerge/>
                        <w:tcBorders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7.624656" w:space="0" w:color="000000"/>
                          <w:bottom w:val="single" w:sz="9.530824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7.624656" w:space="0" w:color="000000"/>
                          <w:bottom w:val="single" w:sz="9.530824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8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54"/>
                          </w:rPr>
                          <w:t>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4" w:type="dxa"/>
                        <w:vMerge/>
                        <w:tcBorders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661" w:type="dxa"/>
                        <w:vMerge/>
                        <w:tcBorders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5.718496" w:space="0" w:color="000000"/>
                          <w:bottom w:val="single" w:sz="7.62465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9.530824" w:space="0" w:color="000000"/>
                          <w:bottom w:val="single" w:sz="7.62465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9.530824" w:space="0" w:color="000000"/>
                          <w:bottom w:val="single" w:sz="7.62465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4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4" w:type="dxa"/>
                        <w:vMerge/>
                        <w:tcBorders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661" w:type="dxa"/>
                        <w:vMerge/>
                        <w:tcBorders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92" w:after="0" w:line="240" w:lineRule="auto"/>
                          <w:ind w:left="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54"/>
                          </w:rPr>
                          <w:t>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4" w:type="dxa"/>
                        <w:vMerge/>
                        <w:tcBorders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661" w:type="dxa"/>
                        <w:vMerge/>
                        <w:tcBorders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5.718496" w:space="0" w:color="000000"/>
                          <w:bottom w:val="single" w:sz="11.436992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5.718496" w:space="0" w:color="000000"/>
                          <w:bottom w:val="single" w:sz="11.436992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5.718496" w:space="0" w:color="000000"/>
                          <w:bottom w:val="single" w:sz="11.436992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0" w:after="0" w:line="99" w:lineRule="exact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5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97" w:lineRule="exact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4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4" w:type="dxa"/>
                        <w:vMerge/>
                        <w:tcBorders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1661" w:type="dxa"/>
                        <w:vMerge/>
                        <w:tcBorders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11.436992" w:space="0" w:color="000000"/>
                          <w:bottom w:val="single" w:sz="9.530824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11.436992" w:space="0" w:color="000000"/>
                          <w:bottom w:val="single" w:sz="9.530824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11.436992" w:space="0" w:color="000000"/>
                          <w:bottom w:val="single" w:sz="9.530824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4" w:type="dxa"/>
                        <w:vMerge/>
                        <w:tcBorders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1661" w:type="dxa"/>
                        <w:vMerge/>
                        <w:tcBorders>
                          <w:bottom w:val="single" w:sz="11.436992" w:space="0" w:color="000000"/>
                          <w:left w:val="nil" w:sz="6" w:space="0" w:color="auto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6" w:type="dxa"/>
                        <w:tcBorders>
                          <w:top w:val="single" w:sz="9.530824" w:space="0" w:color="000000"/>
                          <w:bottom w:val="single" w:sz="11.436992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34" w:type="dxa"/>
                        <w:tcBorders>
                          <w:top w:val="single" w:sz="9.530824" w:space="0" w:color="000000"/>
                          <w:bottom w:val="single" w:sz="11.436992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5" w:type="dxa"/>
                        <w:tcBorders>
                          <w:top w:val="single" w:sz="9.530824" w:space="0" w:color="000000"/>
                          <w:bottom w:val="single" w:sz="11.436992" w:space="0" w:color="000000"/>
                          <w:left w:val="single" w:sz="7.62465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4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4" w:type="dxa"/>
                        <w:vMerge/>
                        <w:tcBorders>
                          <w:bottom w:val="single" w:sz="11.436992" w:space="0" w:color="000000"/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49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  <w:cols w:num="3" w:equalWidth="0">
            <w:col w:w="1857" w:space="343"/>
            <w:col w:w="1032" w:space="455"/>
            <w:col w:w="7793"/>
          </w:cols>
        </w:sectPr>
      </w:pPr>
      <w:rPr/>
    </w:p>
    <w:p>
      <w:pPr>
        <w:spacing w:before="0" w:after="0" w:line="208" w:lineRule="exact"/>
        <w:ind w:left="78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.67526pt;margin-top:21.872635pt;width:561.842126pt;height:.1pt;mso-position-horizontal-relative:page;mso-position-vertical-relative:paragraph;z-index:-796" coordorigin="234,437" coordsize="11237,2">
            <v:shape style="position:absolute;left:234;top:437;width:11237;height:2" coordorigin="234,437" coordsize="11237,0" path="m234,437l11470,437e" filled="f" stroked="t" strokeweight="1.4296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SIGNATURE</w:t>
      </w:r>
      <w:r>
        <w:rPr>
          <w:rFonts w:ascii="Arial" w:hAnsi="Arial" w:cs="Arial" w:eastAsia="Arial"/>
          <w:sz w:val="19"/>
          <w:szCs w:val="19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-1"/>
        </w:rPr>
        <w:t>INTERVIEWING</w:t>
      </w:r>
      <w:r>
        <w:rPr>
          <w:rFonts w:ascii="Arial" w:hAnsi="Arial" w:cs="Arial" w:eastAsia="Arial"/>
          <w:sz w:val="19"/>
          <w:szCs w:val="19"/>
          <w:spacing w:val="-15"/>
          <w:w w:val="105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REPRESENTATIV</w:t>
      </w:r>
      <w:r>
        <w:rPr>
          <w:rFonts w:ascii="Arial" w:hAnsi="Arial" w:cs="Arial" w:eastAsia="Arial"/>
          <w:sz w:val="19"/>
          <w:szCs w:val="19"/>
          <w:spacing w:val="-46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34"/>
          <w:w w:val="99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2"/>
          <w:position w:val="-1"/>
        </w:rPr>
        <w:t>.:....</w:t>
      </w:r>
      <w:r>
        <w:rPr>
          <w:rFonts w:ascii="Arial" w:hAnsi="Arial" w:cs="Arial" w:eastAsia="Arial"/>
          <w:sz w:val="19"/>
          <w:szCs w:val="19"/>
          <w:spacing w:val="-5"/>
          <w:w w:val="12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482"/>
          <w:position w:val="-1"/>
        </w:rPr>
        <w:t>------------------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</w:sectPr>
      </w:pPr>
      <w:rPr/>
    </w:p>
    <w:p>
      <w:pPr>
        <w:spacing w:before="3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TRANSFERS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7" w:lineRule="exact"/>
        <w:ind w:right="-5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>FROM: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302"/>
          <w:position w:val="-2"/>
        </w:rPr>
        <w:t>--------</w:t>
      </w:r>
      <w:r>
        <w:rPr>
          <w:rFonts w:ascii="Times New Roman" w:hAnsi="Times New Roman" w:cs="Times New Roman" w:eastAsia="Times New Roman"/>
          <w:sz w:val="25"/>
          <w:szCs w:val="25"/>
          <w:spacing w:val="-117"/>
          <w:w w:val="302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>TO: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94"/>
          <w:position w:val="-2"/>
        </w:rPr>
        <w:t>---------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94"/>
          <w:position w:val="-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94"/>
          <w:position w:val="-2"/>
        </w:rPr>
        <w:t>----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94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9"/>
        </w:rPr>
        <w:t>FROM: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right="-8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203"/>
          <w:position w:val="-2"/>
        </w:rPr>
        <w:t>------------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203"/>
          <w:position w:val="-2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6"/>
          <w:position w:val="9"/>
        </w:rPr>
        <w:t>TO: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322"/>
          <w:position w:val="-1"/>
        </w:rPr>
        <w:t>--------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  <w:cols w:num="3" w:equalWidth="0">
            <w:col w:w="6316" w:space="152"/>
            <w:col w:w="2480" w:space="123"/>
            <w:col w:w="2409"/>
          </w:cols>
        </w:sectPr>
      </w:pPr>
      <w:rPr/>
    </w:p>
    <w:p>
      <w:pPr>
        <w:spacing w:before="39" w:after="0" w:line="320" w:lineRule="atLeast"/>
        <w:ind w:left="142" w:right="224"/>
        <w:jc w:val="left"/>
        <w:tabs>
          <w:tab w:pos="5500" w:val="left"/>
          <w:tab w:pos="56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254"/>
        </w:rPr>
        <w:t>------------------------------</w:t>
      </w:r>
      <w:r>
        <w:rPr>
          <w:rFonts w:ascii="Arial" w:hAnsi="Arial" w:cs="Arial" w:eastAsia="Arial"/>
          <w:sz w:val="19"/>
          <w:szCs w:val="19"/>
          <w:spacing w:val="0"/>
          <w:w w:val="25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TRANSFER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238"/>
        </w:rPr>
        <w:t>--------------------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803" w:right="378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9.061649pt;margin-top:-2.528894pt;width:544.68664pt;height:.1pt;mso-position-horizontal-relative:page;mso-position-vertical-relative:paragraph;z-index:-795" coordorigin="381,-51" coordsize="10894,2">
            <v:shape style="position:absolute;left:381;top:-51;width:10894;height:2" coordorigin="381,-51" coordsize="10894,0" path="m381,-51l11275,-51e" filled="f" stroked="t" strokeweight="1.4296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TERMINATIO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EMPLOYMENT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8" w:after="0" w:line="240" w:lineRule="auto"/>
        <w:ind w:left="89" w:right="264"/>
        <w:jc w:val="center"/>
        <w:tabs>
          <w:tab w:pos="4780" w:val="left"/>
          <w:tab w:pos="5120" w:val="left"/>
          <w:tab w:pos="11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4"/>
        </w:rPr>
        <w:t>DATE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TERMINATE</w:t>
      </w:r>
      <w:r>
        <w:rPr>
          <w:rFonts w:ascii="Arial" w:hAnsi="Arial" w:cs="Arial" w:eastAsia="Arial"/>
          <w:sz w:val="19"/>
          <w:szCs w:val="19"/>
          <w:spacing w:val="-22"/>
          <w:w w:val="105"/>
        </w:rPr>
        <w:t>D</w:t>
      </w:r>
      <w:r>
        <w:rPr>
          <w:rFonts w:ascii="Arial" w:hAnsi="Arial" w:cs="Arial" w:eastAsia="Arial"/>
          <w:sz w:val="19"/>
          <w:szCs w:val="19"/>
          <w:spacing w:val="-22"/>
          <w:w w:val="99"/>
        </w:rPr>
      </w:r>
      <w:r>
        <w:rPr>
          <w:rFonts w:ascii="Arial" w:hAnsi="Arial" w:cs="Arial" w:eastAsia="Arial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0"/>
          <w:u w:val="single" w:color="0000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9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DEPARTMENT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RELEASE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FROM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99"/>
        </w:rPr>
      </w:r>
      <w:r>
        <w:rPr>
          <w:rFonts w:ascii="Arial" w:hAnsi="Arial" w:cs="Arial" w:eastAsia="Arial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6" w:after="0" w:line="113" w:lineRule="exact"/>
        <w:ind w:left="4632" w:right="674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54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22" w:after="0" w:line="214" w:lineRule="exact"/>
        <w:ind w:left="118" w:right="-20"/>
        <w:jc w:val="left"/>
        <w:tabs>
          <w:tab w:pos="70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211"/>
          <w:position w:val="-1"/>
        </w:rPr>
        <w:t>DISMISSED--------</w:t>
      </w:r>
      <w:r>
        <w:rPr>
          <w:rFonts w:ascii="Arial" w:hAnsi="Arial" w:cs="Arial" w:eastAsia="Arial"/>
          <w:sz w:val="19"/>
          <w:szCs w:val="19"/>
          <w:spacing w:val="0"/>
          <w:w w:val="211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-45"/>
          <w:w w:val="211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VOLUNTARILY</w:t>
      </w:r>
      <w:r>
        <w:rPr>
          <w:rFonts w:ascii="Arial" w:hAnsi="Arial" w:cs="Arial" w:eastAsia="Arial"/>
          <w:sz w:val="19"/>
          <w:szCs w:val="1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QUIT</w:t>
      </w:r>
      <w:r>
        <w:rPr>
          <w:rFonts w:ascii="Arial" w:hAnsi="Arial" w:cs="Arial" w:eastAsia="Arial"/>
          <w:sz w:val="19"/>
          <w:szCs w:val="19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476"/>
          <w:position w:val="-1"/>
        </w:rPr>
        <w:t>-----------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</w:sectPr>
      </w:pPr>
      <w:rPr/>
    </w:p>
    <w:p>
      <w:pPr>
        <w:spacing w:before="34" w:after="0" w:line="165" w:lineRule="exact"/>
        <w:ind w:left="104" w:right="-68"/>
        <w:jc w:val="left"/>
        <w:tabs>
          <w:tab w:pos="4640" w:val="left"/>
        </w:tabs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TERMINATIO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REPORT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PLACE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>FILE</w:t>
      </w:r>
      <w:r>
        <w:rPr>
          <w:rFonts w:ascii="Arial" w:hAnsi="Arial" w:cs="Arial" w:eastAsia="Arial"/>
          <w:sz w:val="19"/>
          <w:szCs w:val="19"/>
          <w:spacing w:val="-37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5"/>
        </w:rPr>
      </w:r>
      <w:r>
        <w:rPr>
          <w:rFonts w:ascii="Arial" w:hAnsi="Arial" w:cs="Arial" w:eastAsia="Arial"/>
          <w:sz w:val="9"/>
          <w:szCs w:val="9"/>
          <w:spacing w:val="0"/>
          <w:w w:val="55"/>
          <w:position w:val="-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spacing w:before="34" w:after="0" w:line="165" w:lineRule="exact"/>
        <w:ind w:right="-20"/>
        <w:jc w:val="left"/>
        <w:tabs>
          <w:tab w:pos="3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w w:val="99"/>
          <w:position w:val="-5"/>
        </w:rPr>
      </w:r>
      <w:r>
        <w:rPr>
          <w:rFonts w:ascii="Arial" w:hAnsi="Arial" w:cs="Arial" w:eastAsia="Arial"/>
          <w:sz w:val="19"/>
          <w:szCs w:val="19"/>
          <w:w w:val="99"/>
          <w:u w:val="single" w:color="000000"/>
          <w:position w:val="-5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5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5"/>
        </w:rPr>
      </w:r>
      <w:r>
        <w:rPr>
          <w:rFonts w:ascii="Arial" w:hAnsi="Arial" w:cs="Arial" w:eastAsia="Arial"/>
          <w:sz w:val="19"/>
          <w:szCs w:val="19"/>
          <w:spacing w:val="0"/>
          <w:w w:val="66"/>
          <w:u w:val="single" w:color="000000"/>
          <w:position w:val="-5"/>
        </w:rPr>
        <w:t>S_</w:t>
      </w:r>
      <w:r>
        <w:rPr>
          <w:rFonts w:ascii="Arial" w:hAnsi="Arial" w:cs="Arial" w:eastAsia="Arial"/>
          <w:sz w:val="19"/>
          <w:szCs w:val="19"/>
          <w:spacing w:val="0"/>
          <w:w w:val="66"/>
          <w:u w:val="single" w:color="000000"/>
          <w:position w:val="-5"/>
        </w:rPr>
      </w:r>
      <w:r>
        <w:rPr>
          <w:rFonts w:ascii="Arial" w:hAnsi="Arial" w:cs="Arial" w:eastAsia="Arial"/>
          <w:sz w:val="19"/>
          <w:szCs w:val="19"/>
          <w:spacing w:val="0"/>
          <w:w w:val="66"/>
          <w:position w:val="-5"/>
        </w:rPr>
      </w:r>
      <w:r>
        <w:rPr>
          <w:rFonts w:ascii="Arial" w:hAnsi="Arial" w:cs="Arial" w:eastAsia="Arial"/>
          <w:sz w:val="19"/>
          <w:szCs w:val="19"/>
          <w:spacing w:val="0"/>
          <w:w w:val="66"/>
          <w:position w:val="-5"/>
        </w:rPr>
        <w:t>U_P_E_R_V-IS-OR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  <w:cols w:num="2" w:equalWidth="0">
            <w:col w:w="4674" w:space="891"/>
            <w:col w:w="5915"/>
          </w:cols>
        </w:sectPr>
      </w:pPr>
      <w:rPr/>
    </w:p>
    <w:p>
      <w:pPr>
        <w:spacing w:before="0" w:after="0" w:line="321" w:lineRule="exact"/>
        <w:ind w:left="3759" w:right="-20"/>
        <w:jc w:val="left"/>
        <w:tabs>
          <w:tab w:pos="7240" w:val="left"/>
        </w:tabs>
        <w:rPr>
          <w:rFonts w:ascii="Courier New" w:hAnsi="Courier New" w:cs="Courier New" w:eastAsia="Courier New"/>
          <w:sz w:val="30"/>
          <w:szCs w:val="30"/>
        </w:rPr>
      </w:pPr>
      <w:rPr/>
      <w:r>
        <w:rPr>
          <w:rFonts w:ascii="Courier New" w:hAnsi="Courier New" w:cs="Courier New" w:eastAsia="Courier New"/>
          <w:sz w:val="31"/>
          <w:szCs w:val="31"/>
          <w:spacing w:val="0"/>
          <w:w w:val="84"/>
          <w:position w:val="3"/>
        </w:rPr>
        <w:t>------</w:t>
      </w:r>
      <w:r>
        <w:rPr>
          <w:rFonts w:ascii="Courier New" w:hAnsi="Courier New" w:cs="Courier New" w:eastAsia="Courier New"/>
          <w:sz w:val="31"/>
          <w:szCs w:val="31"/>
          <w:spacing w:val="7"/>
          <w:w w:val="84"/>
          <w:position w:val="3"/>
        </w:rPr>
        <w:t> </w:t>
      </w:r>
      <w:r>
        <w:rPr>
          <w:rFonts w:ascii="Courier New" w:hAnsi="Courier New" w:cs="Courier New" w:eastAsia="Courier New"/>
          <w:sz w:val="31"/>
          <w:szCs w:val="31"/>
          <w:spacing w:val="0"/>
          <w:w w:val="84"/>
          <w:position w:val="3"/>
        </w:rPr>
        <w:t>-------</w:t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30"/>
          <w:szCs w:val="30"/>
          <w:spacing w:val="0"/>
          <w:w w:val="84"/>
          <w:position w:val="3"/>
        </w:rPr>
        <w:t>--------------------------</w:t>
      </w:r>
      <w:r>
        <w:rPr>
          <w:rFonts w:ascii="Courier New" w:hAnsi="Courier New" w:cs="Courier New" w:eastAsia="Courier New"/>
          <w:sz w:val="30"/>
          <w:szCs w:val="30"/>
          <w:spacing w:val="0"/>
          <w:w w:val="100"/>
          <w:position w:val="0"/>
        </w:rPr>
      </w:r>
    </w:p>
    <w:p>
      <w:pPr>
        <w:spacing w:before="0" w:after="0" w:line="191" w:lineRule="exact"/>
        <w:ind w:left="2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ACCIDENT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PAST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f,TTAC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NONE.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2" w:after="0" w:line="240" w:lineRule="auto"/>
        <w:ind w:left="4655" w:right="-20"/>
        <w:jc w:val="left"/>
        <w:tabs>
          <w:tab w:pos="5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9"/>
          <w:szCs w:val="9"/>
          <w:spacing w:val="0"/>
          <w:w w:val="55"/>
          <w:position w:val="-3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NATURE</w:t>
      </w:r>
      <w:r>
        <w:rPr>
          <w:rFonts w:ascii="Arial" w:hAnsi="Arial" w:cs="Arial" w:eastAsia="Arial"/>
          <w:sz w:val="19"/>
          <w:szCs w:val="19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0"/>
        </w:rPr>
        <w:t>ACCIDENT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</w:sectPr>
      </w:pPr>
      <w:rPr/>
    </w:p>
    <w:p>
      <w:pPr>
        <w:spacing w:before="21" w:after="0" w:line="240" w:lineRule="auto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2"/>
        </w:rPr>
        <w:t>DATES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41" w:lineRule="exact"/>
        <w:ind w:right="-20"/>
        <w:jc w:val="left"/>
        <w:tabs>
          <w:tab w:pos="1540" w:val="left"/>
          <w:tab w:pos="57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FATALITIES!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2"/>
          <w:position w:val="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0"/>
        </w:rPr>
        <w:t>HEAD-ON,</w:t>
      </w:r>
      <w:r>
        <w:rPr>
          <w:rFonts w:ascii="Arial" w:hAnsi="Arial" w:cs="Arial" w:eastAsia="Arial"/>
          <w:sz w:val="19"/>
          <w:szCs w:val="19"/>
          <w:spacing w:val="6"/>
          <w:w w:val="92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0"/>
        </w:rPr>
        <w:t>REAR-END,</w:t>
      </w:r>
      <w:r>
        <w:rPr>
          <w:rFonts w:ascii="Arial" w:hAnsi="Arial" w:cs="Arial" w:eastAsia="Arial"/>
          <w:sz w:val="19"/>
          <w:szCs w:val="19"/>
          <w:spacing w:val="13"/>
          <w:w w:val="92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  <w:position w:val="0"/>
        </w:rPr>
        <w:t>UPSET,</w:t>
      </w:r>
      <w:r>
        <w:rPr>
          <w:rFonts w:ascii="Arial" w:hAnsi="Arial" w:cs="Arial" w:eastAsia="Arial"/>
          <w:sz w:val="19"/>
          <w:szCs w:val="19"/>
          <w:spacing w:val="2"/>
          <w:w w:val="92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ETC.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INJURIES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62" w:lineRule="exact"/>
        <w:ind w:left="996" w:right="-20"/>
        <w:jc w:val="left"/>
        <w:rPr>
          <w:rFonts w:ascii="Arial" w:hAnsi="Arial" w:cs="Arial" w:eastAsia="Arial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159168pt;margin-top:1.727144pt;width:383.853971pt;height:45.281238pt;mso-position-horizontal-relative:page;mso-position-vertical-relative:paragraph;z-index:-7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1730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nil" w:sz="6" w:space="0" w:color="auto"/>
                          <w:right w:val="single" w:sz="5.718496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3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LAST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3"/>
                          </w:rPr>
                          <w:t>ACCIDENT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5.718496" w:space="0" w:color="000000"/>
                          <w:right w:val="single" w:sz="5.7184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61" w:type="dxa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5.71849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48" w:after="0" w:line="149" w:lineRule="exact"/>
                          <w:ind w:right="264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7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59" w:lineRule="exact"/>
                          <w:ind w:right="273"/>
                          <w:jc w:val="righ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spacing w:val="0"/>
                            <w:w w:val="7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3" w:type="dxa"/>
                        <w:gridSpan w:val="2"/>
                        <w:tcBorders>
                          <w:top w:val="single" w:sz="7.624656" w:space="0" w:color="000000"/>
                          <w:bottom w:val="single" w:sz="5.718496" w:space="0" w:color="000000"/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730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nil" w:sz="6" w:space="0" w:color="auto"/>
                          <w:right w:val="single" w:sz="5.718496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3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NEXT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3"/>
                          </w:rPr>
                          <w:t>PREVIOUS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single" w:sz="5.718496" w:space="0" w:color="000000"/>
                          <w:right w:val="single" w:sz="5.7184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61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single" w:sz="5.71849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73" w:after="0" w:line="95" w:lineRule="exact"/>
                          <w:ind w:right="279"/>
                          <w:jc w:val="righ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53"/>
                            <w:position w:val="-1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73" w:lineRule="exact"/>
                          <w:ind w:right="273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6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33" w:type="dxa"/>
                        <w:gridSpan w:val="2"/>
                        <w:tcBorders>
                          <w:top w:val="single" w:sz="5.718496" w:space="0" w:color="000000"/>
                          <w:bottom w:val="single" w:sz="5.718496" w:space="0" w:color="000000"/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730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nil" w:sz="6" w:space="0" w:color="auto"/>
                          <w:right w:val="single" w:sz="5.718496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3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NEXT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3"/>
                          </w:rPr>
                          <w:t>PREVIOUS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single" w:sz="5.718496" w:space="0" w:color="000000"/>
                          <w:right w:val="single" w:sz="5.71849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61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single" w:sz="5.718496" w:space="0" w:color="000000"/>
                          <w:right w:val="single" w:sz="7.624656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right="278"/>
                          <w:jc w:val="righ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spacing w:val="0"/>
                            <w:w w:val="7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5.718496" w:space="0" w:color="000000"/>
                          <w:bottom w:val="single" w:sz="5.718496" w:space="0" w:color="000000"/>
                          <w:left w:val="single" w:sz="7.6246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1" w:type="dxa"/>
                        <w:tcBorders>
                          <w:top w:val="single" w:sz="5.71849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7"/>
          <w:szCs w:val="7"/>
          <w:spacing w:val="0"/>
          <w:w w:val="71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500"/>
          <w:pgMar w:top="60" w:bottom="280" w:left="120" w:right="320"/>
          <w:cols w:num="2" w:equalWidth="0">
            <w:col w:w="2980" w:space="674"/>
            <w:col w:w="7826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240" w:lineRule="auto"/>
        <w:ind w:left="4619" w:right="6763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270615pt;margin-top:7.349528pt;width:.69804pt;height:3.5pt;mso-position-horizontal-relative:page;mso-position-vertical-relative:paragraph;z-index:-788" type="#_x0000_t202" filled="f" stroked="f">
            <v:textbox inset="0,0,0,0">
              <w:txbxContent>
                <w:p>
                  <w:pPr>
                    <w:spacing w:before="0" w:after="0" w:line="70" w:lineRule="exact"/>
                    <w:ind w:right="-51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71"/>
                    </w:rPr>
                    <w:t>I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53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0" w:after="0" w:line="194" w:lineRule="exact"/>
        <w:ind w:left="3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ATTAC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H</w:t>
      </w:r>
      <w:r>
        <w:rPr>
          <w:rFonts w:ascii="Arial" w:hAnsi="Arial" w:cs="Arial" w:eastAsia="Arial"/>
          <w:sz w:val="19"/>
          <w:szCs w:val="19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SHEET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IF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MORE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SPACE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>IS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2"/>
        </w:rPr>
        <w:t>NEEDED.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74" w:lineRule="exact"/>
        <w:ind w:left="4619" w:right="6758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v:group style="position:absolute;margin-left:21.206085pt;margin-top:4.640043pt;width:466.772148pt;height:.1pt;mso-position-horizontal-relative:page;mso-position-vertical-relative:paragraph;z-index:-794" coordorigin="424,93" coordsize="9335,2">
            <v:shape style="position:absolute;left:424;top:93;width:9335;height:2" coordorigin="424,93" coordsize="9335,0" path="m424,93l9760,93e" filled="f" stroked="t" strokeweight="1.4296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"/>
          <w:szCs w:val="9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</w:rPr>
        <w:t>TRAFFI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CONVICTIONS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FORFEITURES</w:t>
      </w:r>
      <w:r>
        <w:rPr>
          <w:rFonts w:ascii="Arial" w:hAnsi="Arial" w:cs="Arial" w:eastAsia="Arial"/>
          <w:sz w:val="19"/>
          <w:szCs w:val="19"/>
          <w:spacing w:val="-7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PAST</w:t>
      </w:r>
      <w:r>
        <w:rPr>
          <w:rFonts w:ascii="Arial" w:hAnsi="Arial" w:cs="Arial" w:eastAsia="Arial"/>
          <w:sz w:val="19"/>
          <w:szCs w:val="19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3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YEARS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R</w:t>
      </w:r>
      <w:r>
        <w:rPr>
          <w:rFonts w:ascii="Arial" w:hAnsi="Arial" w:cs="Arial" w:eastAsia="Arial"/>
          <w:sz w:val="19"/>
          <w:szCs w:val="19"/>
          <w:spacing w:val="-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PARKING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VIOLATIONS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IF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NONE,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WRITE</w:t>
      </w:r>
      <w:r>
        <w:rPr>
          <w:rFonts w:ascii="Arial" w:hAnsi="Arial" w:cs="Arial" w:eastAsia="Arial"/>
          <w:sz w:val="19"/>
          <w:szCs w:val="19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43" w:right="-20"/>
        <w:jc w:val="left"/>
        <w:tabs>
          <w:tab w:pos="3820" w:val="left"/>
          <w:tab w:pos="5900" w:val="left"/>
          <w:tab w:pos="8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LOCATION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CHARGE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PENALTY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5.023212" w:type="dxa"/>
      </w:tblPr>
      <w:tblGrid/>
      <w:tr>
        <w:trPr>
          <w:trHeight w:val="296" w:hRule="exact"/>
        </w:trPr>
        <w:tc>
          <w:tcPr>
            <w:tcW w:w="3093" w:type="dxa"/>
            <w:tcBorders>
              <w:top w:val="single" w:sz="5.718496" w:space="0" w:color="000000"/>
              <w:bottom w:val="single" w:sz="5.718496" w:space="0" w:color="000000"/>
              <w:left w:val="nil" w:sz="6" w:space="0" w:color="auto"/>
              <w:right w:val="single" w:sz="5.718496" w:space="0" w:color="000000"/>
            </w:tcBorders>
          </w:tcPr>
          <w:p>
            <w:pPr/>
            <w:rPr/>
          </w:p>
        </w:tc>
        <w:tc>
          <w:tcPr>
            <w:tcW w:w="1539" w:type="dxa"/>
            <w:tcBorders>
              <w:top w:val="single" w:sz="5.718496" w:space="0" w:color="000000"/>
              <w:bottom w:val="single" w:sz="5.718496" w:space="0" w:color="000000"/>
              <w:left w:val="single" w:sz="5.718496" w:space="0" w:color="000000"/>
              <w:right w:val="single" w:sz="7.624656" w:space="0" w:color="000000"/>
            </w:tcBorders>
          </w:tcPr>
          <w:p>
            <w:pPr/>
            <w:rPr/>
          </w:p>
        </w:tc>
        <w:tc>
          <w:tcPr>
            <w:tcW w:w="2897" w:type="dxa"/>
            <w:tcBorders>
              <w:top w:val="single" w:sz="5.718496" w:space="0" w:color="000000"/>
              <w:bottom w:val="single" w:sz="5.718496" w:space="0" w:color="000000"/>
              <w:left w:val="single" w:sz="7.624656" w:space="0" w:color="000000"/>
              <w:right w:val="single" w:sz="5.718496" w:space="0" w:color="000000"/>
            </w:tcBorders>
          </w:tcPr>
          <w:p>
            <w:pPr/>
            <w:rPr/>
          </w:p>
        </w:tc>
        <w:tc>
          <w:tcPr>
            <w:tcW w:w="3355" w:type="dxa"/>
            <w:tcBorders>
              <w:top w:val="single" w:sz="5.718496" w:space="0" w:color="000000"/>
              <w:bottom w:val="single" w:sz="5.718496" w:space="0" w:color="000000"/>
              <w:left w:val="single" w:sz="5.71849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3093" w:type="dxa"/>
            <w:tcBorders>
              <w:top w:val="single" w:sz="5.718496" w:space="0" w:color="000000"/>
              <w:bottom w:val="single" w:sz="5.718496" w:space="0" w:color="000000"/>
              <w:left w:val="nil" w:sz="6" w:space="0" w:color="auto"/>
              <w:right w:val="single" w:sz="5.718496" w:space="0" w:color="000000"/>
            </w:tcBorders>
          </w:tcPr>
          <w:p>
            <w:pPr/>
            <w:rPr/>
          </w:p>
        </w:tc>
        <w:tc>
          <w:tcPr>
            <w:tcW w:w="1539" w:type="dxa"/>
            <w:tcBorders>
              <w:top w:val="single" w:sz="5.718496" w:space="0" w:color="000000"/>
              <w:bottom w:val="single" w:sz="5.718496" w:space="0" w:color="000000"/>
              <w:left w:val="single" w:sz="5.718496" w:space="0" w:color="000000"/>
              <w:right w:val="single" w:sz="7.624656" w:space="0" w:color="000000"/>
            </w:tcBorders>
          </w:tcPr>
          <w:p>
            <w:pPr/>
            <w:rPr/>
          </w:p>
        </w:tc>
        <w:tc>
          <w:tcPr>
            <w:tcW w:w="2897" w:type="dxa"/>
            <w:tcBorders>
              <w:top w:val="single" w:sz="5.718496" w:space="0" w:color="000000"/>
              <w:bottom w:val="single" w:sz="5.718496" w:space="0" w:color="000000"/>
              <w:left w:val="single" w:sz="7.624656" w:space="0" w:color="000000"/>
              <w:right w:val="single" w:sz="5.718496" w:space="0" w:color="000000"/>
            </w:tcBorders>
          </w:tcPr>
          <w:p>
            <w:pPr/>
            <w:rPr/>
          </w:p>
        </w:tc>
        <w:tc>
          <w:tcPr>
            <w:tcW w:w="3355" w:type="dxa"/>
            <w:tcBorders>
              <w:top w:val="single" w:sz="5.718496" w:space="0" w:color="000000"/>
              <w:bottom w:val="single" w:sz="5.718496" w:space="0" w:color="000000"/>
              <w:left w:val="single" w:sz="5.71849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1" w:hRule="exact"/>
        </w:trPr>
        <w:tc>
          <w:tcPr>
            <w:tcW w:w="3093" w:type="dxa"/>
            <w:tcBorders>
              <w:top w:val="single" w:sz="5.718496" w:space="0" w:color="000000"/>
              <w:bottom w:val="single" w:sz="5.718496" w:space="0" w:color="000000"/>
              <w:left w:val="nil" w:sz="6" w:space="0" w:color="auto"/>
              <w:right w:val="single" w:sz="5.718496" w:space="0" w:color="000000"/>
            </w:tcBorders>
          </w:tcPr>
          <w:p>
            <w:pPr/>
            <w:rPr/>
          </w:p>
        </w:tc>
        <w:tc>
          <w:tcPr>
            <w:tcW w:w="1539" w:type="dxa"/>
            <w:tcBorders>
              <w:top w:val="single" w:sz="5.718496" w:space="0" w:color="000000"/>
              <w:bottom w:val="single" w:sz="5.718496" w:space="0" w:color="000000"/>
              <w:left w:val="single" w:sz="5.718496" w:space="0" w:color="000000"/>
              <w:right w:val="single" w:sz="7.624656" w:space="0" w:color="000000"/>
            </w:tcBorders>
          </w:tcPr>
          <w:p>
            <w:pPr/>
            <w:rPr/>
          </w:p>
        </w:tc>
        <w:tc>
          <w:tcPr>
            <w:tcW w:w="2897" w:type="dxa"/>
            <w:tcBorders>
              <w:top w:val="single" w:sz="5.718496" w:space="0" w:color="000000"/>
              <w:bottom w:val="single" w:sz="5.718496" w:space="0" w:color="000000"/>
              <w:left w:val="single" w:sz="7.624656" w:space="0" w:color="000000"/>
              <w:right w:val="single" w:sz="5.718496" w:space="0" w:color="000000"/>
            </w:tcBorders>
          </w:tcPr>
          <w:p>
            <w:pPr/>
            <w:rPr/>
          </w:p>
        </w:tc>
        <w:tc>
          <w:tcPr>
            <w:tcW w:w="3355" w:type="dxa"/>
            <w:tcBorders>
              <w:top w:val="single" w:sz="5.718496" w:space="0" w:color="000000"/>
              <w:bottom w:val="single" w:sz="5.718496" w:space="0" w:color="000000"/>
              <w:left w:val="single" w:sz="5.718496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9" w:after="0" w:line="240" w:lineRule="auto"/>
        <w:ind w:left="375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ATTACH/SHEET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SPACE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NEEDED.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8" w:after="0" w:line="240" w:lineRule="auto"/>
        <w:ind w:left="4604" w:right="6772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sectPr>
      <w:type w:val="continuous"/>
      <w:pgSz w:w="11920" w:h="15500"/>
      <w:pgMar w:top="60" w:bottom="280" w:left="1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2011-10-11T14:10:11Z</dcterms:created>
  <dcterms:modified xsi:type="dcterms:W3CDTF">2011-10-11T14:10:11Z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LastSaved">
    <vt:filetime>2011-10-11T00:00:00Z</vt:filetime>
  </property>
</Properties>
</file>